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8C71" w14:textId="77777777" w:rsidR="00A70411" w:rsidRDefault="00234494" w:rsidP="00EC5DDF">
      <w:r>
        <w:rPr>
          <w:noProof/>
          <w:lang w:eastAsia="sv-SE"/>
        </w:rPr>
        <w:drawing>
          <wp:inline distT="0" distB="0" distL="0" distR="0" wp14:anchorId="3AA8E61A" wp14:editId="7C904B42">
            <wp:extent cx="1826070" cy="674055"/>
            <wp:effectExtent l="0" t="0" r="0" b="0"/>
            <wp:docPr id="5" name="Bildobjekt 5" descr="\\knet.ad.svenskakyrkan.se\dfs01\Lulea_users\luklundm\Mina Dokument\My Pictures\Salt_Scout_Logotyp_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net.ad.svenskakyrkan.se\dfs01\Lulea_users\luklundm\Mina Dokument\My Pictures\Salt_Scout_Logotyp_far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25" cy="67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A8FFC" w14:textId="45D26A8D" w:rsidR="00EC5DDF" w:rsidRPr="00212075" w:rsidRDefault="00EC5DDF" w:rsidP="00EA2292">
      <w:pPr>
        <w:pStyle w:val="Rubrik"/>
        <w:jc w:val="center"/>
        <w:rPr>
          <w:color w:val="FFFFFF" w:themeColor="background1"/>
        </w:rPr>
      </w:pPr>
      <w:r w:rsidRPr="0048522A">
        <w:rPr>
          <w:color w:val="FFFFFF" w:themeColor="background1"/>
          <w:highlight w:val="darkMagenta"/>
        </w:rPr>
        <w:t>Upptäckarscouterna, Mobacke</w:t>
      </w:r>
      <w:r w:rsidR="00AC485F" w:rsidRPr="0048522A">
        <w:rPr>
          <w:color w:val="FFFFFF" w:themeColor="background1"/>
          <w:highlight w:val="darkMagenta"/>
        </w:rPr>
        <w:t>n</w:t>
      </w:r>
      <w:r w:rsidR="003C67A5" w:rsidRPr="0048522A">
        <w:rPr>
          <w:color w:val="FFFFFF" w:themeColor="background1"/>
          <w:highlight w:val="darkMagenta"/>
        </w:rPr>
        <w:t>kyrkan</w:t>
      </w:r>
    </w:p>
    <w:p w14:paraId="72B29494" w14:textId="3B6F83B0" w:rsidR="00234494" w:rsidRDefault="00793007" w:rsidP="00EC5DDF">
      <w:pPr>
        <w:pStyle w:val="Rubrik1"/>
        <w:spacing w:after="240"/>
      </w:pPr>
      <w:r>
        <w:t xml:space="preserve">Terminsprogram </w:t>
      </w:r>
      <w:r w:rsidR="005371BF">
        <w:t>hösten</w:t>
      </w:r>
      <w:r>
        <w:t xml:space="preserve"> 20</w:t>
      </w:r>
      <w:r w:rsidR="00F41C8F">
        <w:t>2</w:t>
      </w:r>
      <w:r w:rsidR="006B3BE6">
        <w:t>2</w:t>
      </w:r>
    </w:p>
    <w:p w14:paraId="77BF7C6C" w14:textId="03B7F7CF" w:rsidR="00731979" w:rsidRDefault="00A776DE" w:rsidP="00EF1125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3F534A" wp14:editId="7DE29097">
            <wp:simplePos x="0" y="0"/>
            <wp:positionH relativeFrom="margin">
              <wp:posOffset>3186430</wp:posOffset>
            </wp:positionH>
            <wp:positionV relativeFrom="paragraph">
              <wp:posOffset>203835</wp:posOffset>
            </wp:positionV>
            <wp:extent cx="800100" cy="5334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075">
        <w:t>Äntligen</w:t>
      </w:r>
      <w:r w:rsidR="00EC5DDF" w:rsidRPr="00EC5DDF">
        <w:t xml:space="preserve"> en ny termin med </w:t>
      </w:r>
      <w:r w:rsidR="00793007">
        <w:t>Upptäckarscouterna</w:t>
      </w:r>
      <w:r w:rsidR="00EC5DDF" w:rsidRPr="00EC5DDF">
        <w:t>.</w:t>
      </w:r>
      <w:r w:rsidR="00EC5DDF">
        <w:t xml:space="preserve"> Vi träffas onsdag</w:t>
      </w:r>
      <w:r w:rsidR="005F68AB">
        <w:t>s</w:t>
      </w:r>
      <w:r w:rsidR="00EC5DDF">
        <w:t>kvällar klocka</w:t>
      </w:r>
      <w:r w:rsidR="00EF0053">
        <w:t xml:space="preserve">n 18-19.30. </w:t>
      </w:r>
    </w:p>
    <w:p w14:paraId="66C0CFB0" w14:textId="721E3A84" w:rsidR="00FD66A8" w:rsidRDefault="00EF0053" w:rsidP="00EF1125">
      <w:pPr>
        <w:spacing w:before="240"/>
      </w:pPr>
      <w:r>
        <w:t>Terminsavgiften är 10</w:t>
      </w:r>
      <w:r w:rsidR="00EC5DDF">
        <w:t xml:space="preserve">0 kr och betalas senast </w:t>
      </w:r>
      <w:r w:rsidR="006C3C81">
        <w:t>1</w:t>
      </w:r>
      <w:r w:rsidR="00724C98">
        <w:t xml:space="preserve"> </w:t>
      </w:r>
      <w:r w:rsidR="005371BF">
        <w:t>nov</w:t>
      </w:r>
      <w:r w:rsidR="00FD66A8">
        <w:t xml:space="preserve">ember. </w:t>
      </w:r>
      <w:r w:rsidR="0004625E">
        <w:t xml:space="preserve">       </w:t>
      </w:r>
      <w:r w:rsidR="00D44DF1">
        <w:t xml:space="preserve">        </w:t>
      </w:r>
      <w:r w:rsidR="00A776DE">
        <w:t xml:space="preserve">  </w:t>
      </w:r>
      <w:r w:rsidR="00EC5DDF">
        <w:t xml:space="preserve">Kan </w:t>
      </w:r>
      <w:r w:rsidR="00CA0551">
        <w:t>s</w:t>
      </w:r>
      <w:r w:rsidR="00EC5DDF">
        <w:t xml:space="preserve">wishas till </w:t>
      </w:r>
    </w:p>
    <w:p w14:paraId="47FAF065" w14:textId="19D6F6A5" w:rsidR="00CA0551" w:rsidRDefault="00CB7E23" w:rsidP="00EF1125">
      <w:pPr>
        <w:spacing w:before="240"/>
        <w:rPr>
          <w:rFonts w:ascii="Arial" w:hAnsi="Arial" w:cs="Arial"/>
          <w:color w:val="4D4D4D"/>
          <w:sz w:val="32"/>
          <w:szCs w:val="32"/>
          <w:shd w:val="clear" w:color="auto" w:fill="F5F5F5"/>
        </w:rPr>
      </w:pPr>
      <w:r w:rsidRPr="00CB7E23">
        <w:rPr>
          <w:i/>
        </w:rPr>
        <w:t>Salt på Mobacken</w:t>
      </w:r>
      <w:r w:rsidR="00EF0053">
        <w:t xml:space="preserve"> 123 593 49 55</w:t>
      </w:r>
      <w:r>
        <w:t xml:space="preserve"> eller kontant till ledarna. Vid swishbetalning</w:t>
      </w:r>
      <w:r w:rsidR="00666939">
        <w:t>;</w:t>
      </w:r>
      <w:r>
        <w:t xml:space="preserve"> </w:t>
      </w:r>
      <w:r w:rsidR="00666939">
        <w:t>m</w:t>
      </w:r>
      <w:r w:rsidRPr="00CB7E23">
        <w:t>ärk</w:t>
      </w:r>
      <w:r w:rsidR="00EF1125">
        <w:t xml:space="preserve"> betalningen med </w:t>
      </w:r>
      <w:r w:rsidR="00212075">
        <w:t>”Upptäckarscouterna</w:t>
      </w:r>
      <w:r w:rsidR="00EF1125">
        <w:t xml:space="preserve"> och </w:t>
      </w:r>
      <w:r w:rsidRPr="00CB7E23">
        <w:t>namnet på deltagaren</w:t>
      </w:r>
      <w:r w:rsidR="00212075">
        <w:t xml:space="preserve">. </w:t>
      </w:r>
    </w:p>
    <w:p w14:paraId="5F94BB7A" w14:textId="77777777" w:rsidR="006B3BE6" w:rsidRDefault="00CA0551" w:rsidP="00EF1125">
      <w:pPr>
        <w:spacing w:before="240"/>
      </w:pPr>
      <w:r>
        <w:t>Tillsammans med detta terminsprogram skickar vi med e</w:t>
      </w:r>
      <w:r w:rsidR="005371BF">
        <w:t>n</w:t>
      </w:r>
      <w:r>
        <w:t xml:space="preserve"> </w:t>
      </w:r>
      <w:r w:rsidR="006B3BE6">
        <w:t xml:space="preserve">papperslapp </w:t>
      </w:r>
      <w:r>
        <w:t>där ni föräldrar bland annat ska skriva scoutens personnummer. Vi vill att alla lämnar in den så snart som möjligt.</w:t>
      </w:r>
      <w:r w:rsidR="006B3BE6">
        <w:t xml:space="preserve"> Detta gäller bara nya scouter som inte lämnat in en sådan lapp tidigare.</w:t>
      </w:r>
      <w:r>
        <w:t xml:space="preserve"> </w:t>
      </w:r>
    </w:p>
    <w:p w14:paraId="1B58B095" w14:textId="1D8BBD0C" w:rsidR="005416AD" w:rsidRDefault="006B3BE6" w:rsidP="00EF1125">
      <w:pPr>
        <w:spacing w:before="240"/>
      </w:pPr>
      <w:r>
        <w:t xml:space="preserve">Vi </w:t>
      </w:r>
      <w:r w:rsidR="00CB7E23">
        <w:t>planerar att vara utomhus så klä er efter väder</w:t>
      </w:r>
      <w:r w:rsidR="00DF6F83">
        <w:t>.</w:t>
      </w:r>
      <w:r w:rsidR="00CB7E23">
        <w:t xml:space="preserve"> </w:t>
      </w:r>
      <w:r w:rsidR="00DF6F83">
        <w:t>Ta g</w:t>
      </w:r>
      <w:r w:rsidR="00CB7E23">
        <w:t>ärna med en pannlampa.</w:t>
      </w:r>
      <w:r w:rsidR="005371BF">
        <w:rPr>
          <w:i/>
          <w:iCs/>
        </w:rPr>
        <w:t xml:space="preserve"> </w:t>
      </w:r>
      <w:r w:rsidR="00393F1D">
        <w:t>Terminsprogrammet finns</w:t>
      </w:r>
      <w:r w:rsidR="00A745C1">
        <w:t xml:space="preserve"> även att läsa</w:t>
      </w:r>
      <w:r w:rsidR="00393F1D">
        <w:t xml:space="preserve"> på Mobackenkyrkans hemsida:</w:t>
      </w:r>
      <w:r w:rsidR="004A32D3">
        <w:t xml:space="preserve"> </w:t>
      </w:r>
      <w:hyperlink r:id="rId9" w:history="1">
        <w:r w:rsidR="005416AD" w:rsidRPr="00E520D3">
          <w:rPr>
            <w:rStyle w:val="Hyperlnk"/>
          </w:rPr>
          <w:t>www.mobackenkyrkan.se</w:t>
        </w:r>
      </w:hyperlink>
      <w:r w:rsidR="005416AD">
        <w:t xml:space="preserve"> </w:t>
      </w:r>
    </w:p>
    <w:p w14:paraId="10148C40" w14:textId="3ADD5639" w:rsidR="00EA2292" w:rsidRDefault="00EA2292" w:rsidP="00EA2292">
      <w:pPr>
        <w:rPr>
          <w:lang w:eastAsia="sv-SE"/>
        </w:rPr>
      </w:pPr>
      <w:r>
        <w:rPr>
          <w:lang w:eastAsia="sv-SE"/>
        </w:rPr>
        <w:t>Under t</w:t>
      </w:r>
      <w:r w:rsidR="007D534E">
        <w:rPr>
          <w:lang w:eastAsia="sv-SE"/>
        </w:rPr>
        <w:t>re</w:t>
      </w:r>
      <w:r w:rsidRPr="00EA2292">
        <w:rPr>
          <w:lang w:eastAsia="sv-SE"/>
        </w:rPr>
        <w:t xml:space="preserve"> onsdagar</w:t>
      </w:r>
      <w:r>
        <w:rPr>
          <w:lang w:eastAsia="sv-SE"/>
        </w:rPr>
        <w:t xml:space="preserve"> i höst</w:t>
      </w:r>
      <w:r w:rsidRPr="00EA2292">
        <w:rPr>
          <w:lang w:eastAsia="sv-SE"/>
        </w:rPr>
        <w:t xml:space="preserve"> bjuder</w:t>
      </w:r>
      <w:r w:rsidR="00042848">
        <w:rPr>
          <w:lang w:eastAsia="sv-SE"/>
        </w:rPr>
        <w:t xml:space="preserve"> kyrkan</w:t>
      </w:r>
      <w:r w:rsidRPr="00EA2292">
        <w:rPr>
          <w:lang w:eastAsia="sv-SE"/>
        </w:rPr>
        <w:t xml:space="preserve"> vi in till</w:t>
      </w:r>
      <w:r w:rsidRPr="009C5411">
        <w:rPr>
          <w:b/>
          <w:bCs/>
          <w:color w:val="E36C0A" w:themeColor="accent6" w:themeShade="BF"/>
          <w:lang w:eastAsia="sv-SE"/>
        </w:rPr>
        <w:t>*Vardagsmat</w:t>
      </w:r>
      <w:r>
        <w:rPr>
          <w:b/>
          <w:bCs/>
          <w:color w:val="E36C0A" w:themeColor="accent6" w:themeShade="BF"/>
          <w:lang w:eastAsia="sv-SE"/>
        </w:rPr>
        <w:t xml:space="preserve"> </w:t>
      </w:r>
      <w:r>
        <w:rPr>
          <w:lang w:eastAsia="sv-SE"/>
        </w:rPr>
        <w:t>vilket innebär att mat serveras från kl. 17 till självkostnadspris. Drop in. Ta med familjen och ät tillsammans innan scouterna drar i gång kl. 18 som vanligt.</w:t>
      </w:r>
    </w:p>
    <w:p w14:paraId="25D9468D" w14:textId="28DA69B4" w:rsidR="005371BF" w:rsidRPr="00EA2292" w:rsidRDefault="005371BF" w:rsidP="00EA2292">
      <w:pPr>
        <w:spacing w:before="240"/>
        <w:jc w:val="center"/>
        <w:rPr>
          <w:b/>
          <w:bCs/>
        </w:rPr>
      </w:pPr>
      <w:r w:rsidRPr="00EA2292">
        <w:rPr>
          <w:b/>
          <w:bCs/>
        </w:rPr>
        <w:t>Stanna hemma om du inte känner dig fullt frisk!</w:t>
      </w:r>
    </w:p>
    <w:p w14:paraId="71CFF4F7" w14:textId="506BE535" w:rsidR="006C3C81" w:rsidRPr="00EA2292" w:rsidRDefault="002F64AA" w:rsidP="002F64AA">
      <w:pPr>
        <w:spacing w:before="240"/>
        <w:jc w:val="center"/>
        <w:rPr>
          <w:b/>
          <w:color w:val="FFFFFF" w:themeColor="background1"/>
          <w:sz w:val="44"/>
          <w:szCs w:val="44"/>
        </w:rPr>
      </w:pPr>
      <w:r w:rsidRPr="0048522A">
        <w:rPr>
          <w:b/>
          <w:color w:val="FFFFFF" w:themeColor="background1"/>
          <w:sz w:val="44"/>
          <w:szCs w:val="44"/>
          <w:highlight w:val="darkMagenta"/>
        </w:rPr>
        <w:t xml:space="preserve">Välkomna till en spännande </w:t>
      </w:r>
      <w:r w:rsidR="005371BF" w:rsidRPr="0048522A">
        <w:rPr>
          <w:b/>
          <w:color w:val="FFFFFF" w:themeColor="background1"/>
          <w:sz w:val="44"/>
          <w:szCs w:val="44"/>
          <w:highlight w:val="darkMagenta"/>
        </w:rPr>
        <w:t>höst</w:t>
      </w:r>
      <w:r w:rsidRPr="0048522A">
        <w:rPr>
          <w:b/>
          <w:color w:val="FFFFFF" w:themeColor="background1"/>
          <w:sz w:val="44"/>
          <w:szCs w:val="44"/>
          <w:highlight w:val="darkMagenta"/>
        </w:rPr>
        <w:t>!</w:t>
      </w:r>
    </w:p>
    <w:p w14:paraId="5644F965" w14:textId="2F207B0C" w:rsidR="005371BF" w:rsidRDefault="005371BF" w:rsidP="002F64AA">
      <w:pPr>
        <w:spacing w:before="240"/>
        <w:jc w:val="center"/>
        <w:rPr>
          <w:b/>
        </w:rPr>
      </w:pPr>
    </w:p>
    <w:p w14:paraId="0C1D4FA8" w14:textId="5B85A0C5" w:rsidR="005371BF" w:rsidRDefault="005371BF" w:rsidP="002F64AA">
      <w:pPr>
        <w:spacing w:before="240"/>
        <w:jc w:val="center"/>
        <w:rPr>
          <w:b/>
        </w:rPr>
      </w:pPr>
    </w:p>
    <w:p w14:paraId="30757D02" w14:textId="26498E98" w:rsidR="005371BF" w:rsidRDefault="005371BF" w:rsidP="002F64AA">
      <w:pPr>
        <w:spacing w:before="240"/>
        <w:jc w:val="center"/>
        <w:rPr>
          <w:b/>
        </w:rPr>
      </w:pPr>
    </w:p>
    <w:p w14:paraId="6EF02107" w14:textId="0D2FF225" w:rsidR="005371BF" w:rsidRDefault="005371BF" w:rsidP="002F64AA">
      <w:pPr>
        <w:spacing w:before="240"/>
        <w:jc w:val="center"/>
        <w:rPr>
          <w:b/>
        </w:rPr>
      </w:pPr>
    </w:p>
    <w:p w14:paraId="03693ECD" w14:textId="779AEB47" w:rsidR="005371BF" w:rsidRDefault="005371BF" w:rsidP="002F64AA">
      <w:pPr>
        <w:spacing w:before="240"/>
        <w:jc w:val="center"/>
        <w:rPr>
          <w:b/>
        </w:rPr>
      </w:pPr>
    </w:p>
    <w:p w14:paraId="0D40F476" w14:textId="77777777" w:rsidR="005371BF" w:rsidRPr="002F64AA" w:rsidRDefault="005371BF" w:rsidP="002F64AA">
      <w:pPr>
        <w:spacing w:before="240"/>
        <w:jc w:val="center"/>
        <w:rPr>
          <w:b/>
        </w:rPr>
      </w:pPr>
    </w:p>
    <w:p w14:paraId="51F5A370" w14:textId="1A88268B" w:rsidR="006C3C81" w:rsidRDefault="006C3C81" w:rsidP="00EF1125">
      <w:pPr>
        <w:spacing w:before="240"/>
      </w:pPr>
      <w:r>
        <w:lastRenderedPageBreak/>
        <w:t xml:space="preserve">            </w:t>
      </w:r>
    </w:p>
    <w:p w14:paraId="2A83E8F5" w14:textId="77777777" w:rsidR="00F037AD" w:rsidRDefault="00F037AD" w:rsidP="00D560F0">
      <w:pPr>
        <w:pStyle w:val="Rubrik2"/>
        <w:sectPr w:rsidR="00F037AD" w:rsidSect="00DB32F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6D67E2" w14:textId="42D6C39E" w:rsidR="00EC5DDF" w:rsidRDefault="00EC5DDF" w:rsidP="0027224E">
      <w:pPr>
        <w:pStyle w:val="Rubrik2"/>
      </w:pPr>
    </w:p>
    <w:p w14:paraId="07371A41" w14:textId="76ADE9DC" w:rsidR="00F037AD" w:rsidRDefault="00212075" w:rsidP="00EF0053">
      <w:pPr>
        <w:pStyle w:val="Rubrik2"/>
      </w:pPr>
      <w:r>
        <w:t>2</w:t>
      </w:r>
      <w:r w:rsidR="006B3BE6">
        <w:t>1</w:t>
      </w:r>
      <w:r w:rsidR="00A017CC">
        <w:t xml:space="preserve"> </w:t>
      </w:r>
      <w:r w:rsidR="005371BF">
        <w:t>september</w:t>
      </w:r>
    </w:p>
    <w:p w14:paraId="0811B5FF" w14:textId="3E2DFEE7" w:rsidR="00B677ED" w:rsidRPr="00B677ED" w:rsidRDefault="00B677ED" w:rsidP="00B677ED">
      <w:r>
        <w:t>Terminsstart</w:t>
      </w:r>
      <w:r w:rsidR="00FE2AAA">
        <w:t xml:space="preserve"> med lekar och korvgrillning</w:t>
      </w:r>
    </w:p>
    <w:p w14:paraId="69FECA78" w14:textId="51520A9E" w:rsidR="00AC4BC9" w:rsidRDefault="005371BF" w:rsidP="00513DD1">
      <w:pPr>
        <w:pStyle w:val="Rubrik2"/>
      </w:pPr>
      <w:r>
        <w:t>2</w:t>
      </w:r>
      <w:r w:rsidR="006B3BE6">
        <w:t>8</w:t>
      </w:r>
      <w:r>
        <w:t xml:space="preserve"> september</w:t>
      </w:r>
    </w:p>
    <w:p w14:paraId="71291D75" w14:textId="2E22CE9A" w:rsidR="007D534E" w:rsidRDefault="00513DD1" w:rsidP="00513DD1">
      <w:pPr>
        <w:rPr>
          <w:b/>
          <w:bCs/>
          <w:color w:val="E36C0A" w:themeColor="accent6" w:themeShade="BF"/>
          <w:lang w:eastAsia="sv-SE"/>
        </w:rPr>
      </w:pPr>
      <w:r w:rsidRPr="009C5411">
        <w:rPr>
          <w:b/>
          <w:bCs/>
          <w:color w:val="E36C0A" w:themeColor="accent6" w:themeShade="BF"/>
          <w:lang w:eastAsia="sv-SE"/>
        </w:rPr>
        <w:t>*Vardagsmat</w:t>
      </w:r>
      <w:r>
        <w:rPr>
          <w:b/>
          <w:bCs/>
          <w:color w:val="E36C0A" w:themeColor="accent6" w:themeShade="BF"/>
          <w:lang w:eastAsia="sv-SE"/>
        </w:rPr>
        <w:t xml:space="preserve"> – Drop-in från 17</w:t>
      </w:r>
    </w:p>
    <w:p w14:paraId="43FDE1D5" w14:textId="44B02F2A" w:rsidR="00FE2AAA" w:rsidRPr="007D534E" w:rsidRDefault="007D534E" w:rsidP="00513DD1">
      <w:r>
        <w:t>Stafetter och lekar tillsammans med Spårarscouterna</w:t>
      </w:r>
    </w:p>
    <w:p w14:paraId="4C756514" w14:textId="4DE50CAE" w:rsidR="00B677ED" w:rsidRDefault="006B3BE6" w:rsidP="00C955DE">
      <w:pPr>
        <w:pStyle w:val="Rubrik2"/>
      </w:pPr>
      <w:r>
        <w:t>5</w:t>
      </w:r>
      <w:r w:rsidR="00212075">
        <w:t xml:space="preserve"> oktober</w:t>
      </w:r>
    </w:p>
    <w:p w14:paraId="67243D49" w14:textId="598E9B93" w:rsidR="003774A5" w:rsidRPr="003774A5" w:rsidRDefault="003774A5" w:rsidP="003774A5">
      <w:r>
        <w:t>Kniv, såg och yxa</w:t>
      </w:r>
    </w:p>
    <w:p w14:paraId="0F4BD535" w14:textId="12B04CE7" w:rsidR="00C955DE" w:rsidRPr="00454F8F" w:rsidRDefault="00513DD1" w:rsidP="00610CD8">
      <w:pPr>
        <w:pStyle w:val="Rubrik2"/>
        <w:rPr>
          <w:color w:val="002060"/>
        </w:rPr>
      </w:pPr>
      <w:r>
        <w:rPr>
          <w:color w:val="002060"/>
        </w:rPr>
        <w:t>8</w:t>
      </w:r>
      <w:r w:rsidR="00610CD8" w:rsidRPr="00454F8F">
        <w:rPr>
          <w:color w:val="002060"/>
        </w:rPr>
        <w:t xml:space="preserve"> oktober LÖRDAG</w:t>
      </w:r>
    </w:p>
    <w:p w14:paraId="7523E491" w14:textId="4EF34BAA" w:rsidR="00610CD8" w:rsidRPr="00610CD8" w:rsidRDefault="00610CD8" w:rsidP="00610CD8">
      <w:pPr>
        <w:rPr>
          <w:i/>
          <w:iCs/>
        </w:rPr>
      </w:pPr>
      <w:r>
        <w:t>Den stora höstvandringen.</w:t>
      </w:r>
      <w:r w:rsidR="00212075">
        <w:t xml:space="preserve"> Samling kl. 09:30 vid Mobackenkyrkan. Mer info kommer</w:t>
      </w:r>
    </w:p>
    <w:p w14:paraId="617F8AF4" w14:textId="77777777" w:rsidR="006B3BE6" w:rsidRDefault="006B3BE6" w:rsidP="006B3BE6">
      <w:pPr>
        <w:pStyle w:val="Rubrik2"/>
      </w:pPr>
      <w:r>
        <w:t>12 oktober</w:t>
      </w:r>
    </w:p>
    <w:p w14:paraId="10226F48" w14:textId="18E615F5" w:rsidR="006B3BE6" w:rsidRDefault="003774A5" w:rsidP="00513DD1">
      <w:r>
        <w:t>Eld och lågor</w:t>
      </w:r>
    </w:p>
    <w:p w14:paraId="6B3F0DF8" w14:textId="61B67F45" w:rsidR="00D560F0" w:rsidRDefault="00513DD1" w:rsidP="00D560F0">
      <w:pPr>
        <w:pStyle w:val="Rubrik2"/>
      </w:pPr>
      <w:r>
        <w:t>19</w:t>
      </w:r>
      <w:r w:rsidR="00212075">
        <w:t xml:space="preserve"> oktober</w:t>
      </w:r>
    </w:p>
    <w:p w14:paraId="607CACF5" w14:textId="03D34355" w:rsidR="00184143" w:rsidRPr="00184143" w:rsidRDefault="007D534E" w:rsidP="00184143">
      <w:r>
        <w:t>Vi besöker Medle scoutkår. Samling vid Mobackenkyrkan. Åter Mobackenkyrkan 20.00</w:t>
      </w:r>
    </w:p>
    <w:p w14:paraId="61519BAB" w14:textId="07ACDE17" w:rsidR="00C955DE" w:rsidRDefault="00610CD8" w:rsidP="00C955DE">
      <w:pPr>
        <w:pStyle w:val="Rubrik2"/>
      </w:pPr>
      <w:r>
        <w:t>2</w:t>
      </w:r>
      <w:r w:rsidR="00513DD1">
        <w:t>6</w:t>
      </w:r>
      <w:r w:rsidR="00E01C0D">
        <w:t xml:space="preserve"> </w:t>
      </w:r>
      <w:r>
        <w:t>oktober</w:t>
      </w:r>
    </w:p>
    <w:p w14:paraId="11B45E51" w14:textId="77777777" w:rsidR="007D534E" w:rsidRDefault="00513DD1" w:rsidP="00A017CC">
      <w:r w:rsidRPr="009C5411">
        <w:rPr>
          <w:b/>
          <w:bCs/>
          <w:color w:val="E36C0A" w:themeColor="accent6" w:themeShade="BF"/>
          <w:lang w:eastAsia="sv-SE"/>
        </w:rPr>
        <w:t>*Vardagsmat</w:t>
      </w:r>
      <w:r>
        <w:rPr>
          <w:b/>
          <w:bCs/>
          <w:color w:val="E36C0A" w:themeColor="accent6" w:themeShade="BF"/>
          <w:lang w:eastAsia="sv-SE"/>
        </w:rPr>
        <w:t xml:space="preserve"> – Drop-in från 17</w:t>
      </w:r>
    </w:p>
    <w:p w14:paraId="12CDE6A3" w14:textId="221B8C9E" w:rsidR="00A017CC" w:rsidRPr="00AD658B" w:rsidRDefault="009C5411" w:rsidP="00A017CC">
      <w:r>
        <w:t>Reflexbanan</w:t>
      </w:r>
      <w:r w:rsidR="007D534E">
        <w:t xml:space="preserve"> tillsammans med Spårarscouterna</w:t>
      </w:r>
    </w:p>
    <w:p w14:paraId="47E6168B" w14:textId="1EBBF839" w:rsidR="003C67A5" w:rsidRDefault="00513DD1" w:rsidP="003C67A5">
      <w:pPr>
        <w:pStyle w:val="Rubrik2"/>
      </w:pPr>
      <w:r>
        <w:t>2</w:t>
      </w:r>
      <w:r w:rsidR="003C67A5">
        <w:t xml:space="preserve"> november</w:t>
      </w:r>
    </w:p>
    <w:p w14:paraId="60FBAA63" w14:textId="36DC0649" w:rsidR="003C67A5" w:rsidRDefault="003C67A5" w:rsidP="003C67A5">
      <w:pPr>
        <w:pStyle w:val="Rubrik2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LOV- INGA SCOUTER I KVÄLL</w:t>
      </w:r>
    </w:p>
    <w:p w14:paraId="7C89A641" w14:textId="77777777" w:rsidR="003C67A5" w:rsidRDefault="003C67A5" w:rsidP="009C5411">
      <w:pPr>
        <w:pStyle w:val="Rubrik2"/>
      </w:pPr>
    </w:p>
    <w:p w14:paraId="1DE98989" w14:textId="18874C6C" w:rsidR="009C5411" w:rsidRDefault="00513DD1" w:rsidP="009C5411">
      <w:pPr>
        <w:pStyle w:val="Rubrik2"/>
      </w:pPr>
      <w:r>
        <w:t>9</w:t>
      </w:r>
      <w:r w:rsidR="00E01C0D">
        <w:t xml:space="preserve"> </w:t>
      </w:r>
      <w:r w:rsidR="009C5411">
        <w:t>november</w:t>
      </w:r>
    </w:p>
    <w:p w14:paraId="19F4FC7E" w14:textId="6B67F54A" w:rsidR="009C5411" w:rsidRDefault="00512062" w:rsidP="00C955DE">
      <w:pPr>
        <w:pStyle w:val="Rubrik2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Patrulltävling</w:t>
      </w:r>
    </w:p>
    <w:p w14:paraId="657C2F44" w14:textId="77777777" w:rsidR="00042848" w:rsidRDefault="00042848" w:rsidP="00C955DE">
      <w:pPr>
        <w:pStyle w:val="Rubrik2"/>
      </w:pPr>
    </w:p>
    <w:p w14:paraId="3E0068B4" w14:textId="58418AF1" w:rsidR="00C955DE" w:rsidRDefault="009C5411" w:rsidP="00C955DE">
      <w:pPr>
        <w:pStyle w:val="Rubrik2"/>
      </w:pPr>
      <w:r>
        <w:t>1</w:t>
      </w:r>
      <w:r w:rsidR="00513DD1">
        <w:t>6</w:t>
      </w:r>
      <w:r w:rsidR="000B259F">
        <w:t xml:space="preserve"> </w:t>
      </w:r>
      <w:r w:rsidR="006D5D3D">
        <w:t>november</w:t>
      </w:r>
    </w:p>
    <w:p w14:paraId="511A3A43" w14:textId="77777777" w:rsidR="00513DD1" w:rsidRPr="009C5411" w:rsidRDefault="00513DD1" w:rsidP="00513DD1">
      <w:pPr>
        <w:rPr>
          <w:b/>
          <w:bCs/>
          <w:color w:val="E36C0A" w:themeColor="accent6" w:themeShade="BF"/>
          <w:lang w:eastAsia="sv-SE"/>
        </w:rPr>
      </w:pPr>
      <w:r w:rsidRPr="009C5411">
        <w:rPr>
          <w:b/>
          <w:bCs/>
          <w:color w:val="E36C0A" w:themeColor="accent6" w:themeShade="BF"/>
          <w:lang w:eastAsia="sv-SE"/>
        </w:rPr>
        <w:t>*Vardagsmat</w:t>
      </w:r>
      <w:r>
        <w:rPr>
          <w:b/>
          <w:bCs/>
          <w:color w:val="E36C0A" w:themeColor="accent6" w:themeShade="BF"/>
          <w:lang w:eastAsia="sv-SE"/>
        </w:rPr>
        <w:t xml:space="preserve"> -Drop-in från 17</w:t>
      </w:r>
    </w:p>
    <w:p w14:paraId="1271BF4D" w14:textId="4DF7198F" w:rsidR="009C5411" w:rsidRPr="009C5411" w:rsidRDefault="007D534E" w:rsidP="009C5411">
      <w:r>
        <w:t>Skattjakt tillsammans med Spårarscouterna</w:t>
      </w:r>
    </w:p>
    <w:p w14:paraId="72E25028" w14:textId="2966ABB8" w:rsidR="00946CC9" w:rsidRDefault="009C5411" w:rsidP="00946CC9">
      <w:pPr>
        <w:pStyle w:val="Rubrik2"/>
      </w:pPr>
      <w:r>
        <w:t>2</w:t>
      </w:r>
      <w:r w:rsidR="00513DD1">
        <w:t>3</w:t>
      </w:r>
      <w:r w:rsidR="00946CC9">
        <w:t xml:space="preserve"> </w:t>
      </w:r>
      <w:r w:rsidR="006D5D3D">
        <w:t>november</w:t>
      </w:r>
    </w:p>
    <w:p w14:paraId="6F2A0D88" w14:textId="53C0BD0C" w:rsidR="00946CC9" w:rsidRPr="0018107F" w:rsidRDefault="009C5411" w:rsidP="00946CC9">
      <w:pPr>
        <w:pStyle w:val="Rubrik2"/>
        <w:rPr>
          <w:rFonts w:ascii="Times New Roman" w:eastAsiaTheme="minorHAnsi" w:hAnsi="Times New Roman" w:cs="Times New Roman"/>
          <w:b w:val="0"/>
          <w:bCs w:val="0"/>
          <w:i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Knopar som är 100% användbara</w:t>
      </w:r>
    </w:p>
    <w:p w14:paraId="3B56161D" w14:textId="77777777" w:rsidR="00946CC9" w:rsidRDefault="00946CC9" w:rsidP="00946CC9">
      <w:pPr>
        <w:pStyle w:val="Rubrik2"/>
      </w:pPr>
    </w:p>
    <w:p w14:paraId="25D187F1" w14:textId="08DF4C4B" w:rsidR="000B259F" w:rsidRDefault="009C5411" w:rsidP="006D5D3D">
      <w:pPr>
        <w:pStyle w:val="Rubrik2"/>
      </w:pPr>
      <w:r>
        <w:t>2</w:t>
      </w:r>
      <w:r w:rsidR="00513DD1">
        <w:t>6</w:t>
      </w:r>
      <w:r>
        <w:t>–2</w:t>
      </w:r>
      <w:r w:rsidR="00513DD1">
        <w:t>7</w:t>
      </w:r>
      <w:r w:rsidR="006D5D3D">
        <w:t xml:space="preserve"> november</w:t>
      </w:r>
    </w:p>
    <w:p w14:paraId="48C8A7F4" w14:textId="1B281534" w:rsidR="00184143" w:rsidRPr="00EA2292" w:rsidRDefault="009C5411" w:rsidP="00EA2292">
      <w:pPr>
        <w:rPr>
          <w:b/>
          <w:bCs/>
          <w:color w:val="FF0000"/>
        </w:rPr>
      </w:pPr>
      <w:r w:rsidRPr="009C5411">
        <w:rPr>
          <w:b/>
          <w:bCs/>
          <w:color w:val="FF0000"/>
        </w:rPr>
        <w:t xml:space="preserve">Adventshajken – </w:t>
      </w:r>
      <w:r w:rsidRPr="009C5411">
        <w:rPr>
          <w:color w:val="FF0000"/>
        </w:rPr>
        <w:t>Mer information kommer!</w:t>
      </w:r>
    </w:p>
    <w:p w14:paraId="6D7461DC" w14:textId="6A3B2859" w:rsidR="00946CC9" w:rsidRDefault="00513DD1" w:rsidP="00946CC9">
      <w:pPr>
        <w:pStyle w:val="Rubrik2"/>
      </w:pPr>
      <w:r>
        <w:t>30 november</w:t>
      </w:r>
    </w:p>
    <w:p w14:paraId="428EADA9" w14:textId="31E9E627" w:rsidR="00D14C7C" w:rsidRPr="00D14C7C" w:rsidRDefault="00D14C7C" w:rsidP="00D14C7C">
      <w:r>
        <w:t>Adventsmys</w:t>
      </w:r>
      <w:r w:rsidR="00E140C7">
        <w:t xml:space="preserve"> och luciaövning</w:t>
      </w:r>
    </w:p>
    <w:p w14:paraId="5C81ACDA" w14:textId="479C7485" w:rsidR="005459F5" w:rsidRDefault="00513DD1" w:rsidP="00D14C7C">
      <w:pPr>
        <w:pStyle w:val="Rubrik2"/>
      </w:pPr>
      <w:r>
        <w:t>7</w:t>
      </w:r>
      <w:r w:rsidR="00D14C7C">
        <w:t xml:space="preserve"> december</w:t>
      </w:r>
    </w:p>
    <w:p w14:paraId="7D341117" w14:textId="6953C53E" w:rsidR="00D14C7C" w:rsidRPr="00D14C7C" w:rsidRDefault="00D14C7C" w:rsidP="00D14C7C">
      <w:r>
        <w:t>Terminsavslutning</w:t>
      </w:r>
      <w:r w:rsidR="00E140C7">
        <w:t xml:space="preserve"> med Lucia</w:t>
      </w:r>
    </w:p>
    <w:p w14:paraId="71B50EB6" w14:textId="77777777" w:rsidR="00946CC9" w:rsidRDefault="00946CC9" w:rsidP="00946CC9">
      <w:pPr>
        <w:pStyle w:val="Rubrik1"/>
        <w:spacing w:after="240"/>
      </w:pPr>
      <w:r>
        <w:t>Ledare:</w:t>
      </w:r>
    </w:p>
    <w:p w14:paraId="40A23E78" w14:textId="2B436972" w:rsidR="00EA2292" w:rsidRDefault="00EA2292" w:rsidP="00946CC9">
      <w:pPr>
        <w:spacing w:after="0"/>
        <w:rPr>
          <w:rStyle w:val="Diskretbetoning"/>
        </w:rPr>
      </w:pPr>
      <w:r w:rsidRPr="002D5145">
        <w:rPr>
          <w:rStyle w:val="Diskretbetoning"/>
        </w:rPr>
        <w:t xml:space="preserve">Oscar: </w:t>
      </w:r>
      <w:r w:rsidRPr="002D5145">
        <w:rPr>
          <w:rStyle w:val="Diskretbetoning"/>
        </w:rPr>
        <w:tab/>
        <w:t>073-081 43 51</w:t>
      </w:r>
    </w:p>
    <w:p w14:paraId="7D5422DE" w14:textId="77777777" w:rsidR="00513DD1" w:rsidRDefault="00946CC9" w:rsidP="00513DD1">
      <w:pPr>
        <w:spacing w:after="0"/>
        <w:rPr>
          <w:rStyle w:val="Diskretbetoning"/>
        </w:rPr>
      </w:pPr>
      <w:r>
        <w:rPr>
          <w:rStyle w:val="Diskretbetoning"/>
        </w:rPr>
        <w:t>Fanny:</w:t>
      </w:r>
      <w:r>
        <w:rPr>
          <w:rStyle w:val="Diskretbetoning"/>
        </w:rPr>
        <w:tab/>
        <w:t>073-075 80 71</w:t>
      </w:r>
      <w:r w:rsidRPr="002D5145">
        <w:rPr>
          <w:rStyle w:val="Diskretbetoning"/>
        </w:rPr>
        <w:br/>
        <w:t>Axel</w:t>
      </w:r>
      <w:r>
        <w:rPr>
          <w:rStyle w:val="Diskretbetoning"/>
        </w:rPr>
        <w:t>:</w:t>
      </w:r>
      <w:r w:rsidRPr="002D5145">
        <w:rPr>
          <w:rStyle w:val="Diskretbetoning"/>
        </w:rPr>
        <w:tab/>
        <w:t>073-800 22 74</w:t>
      </w:r>
      <w:r w:rsidRPr="002D5145">
        <w:rPr>
          <w:rStyle w:val="Diskretbetoning"/>
        </w:rPr>
        <w:br/>
      </w:r>
      <w:r w:rsidR="00513DD1" w:rsidRPr="002D5145">
        <w:rPr>
          <w:rStyle w:val="Diskretbetoning"/>
        </w:rPr>
        <w:t xml:space="preserve">Sara: </w:t>
      </w:r>
      <w:r w:rsidR="00513DD1" w:rsidRPr="002D5145">
        <w:rPr>
          <w:rStyle w:val="Diskretbetoning"/>
        </w:rPr>
        <w:tab/>
        <w:t>076-807 48 36</w:t>
      </w:r>
    </w:p>
    <w:p w14:paraId="05AF1935" w14:textId="77777777" w:rsidR="006017E5" w:rsidRDefault="006017E5" w:rsidP="006017E5">
      <w:pPr>
        <w:spacing w:after="0"/>
        <w:rPr>
          <w:rStyle w:val="Diskretbetoning"/>
        </w:rPr>
      </w:pPr>
      <w:r>
        <w:rPr>
          <w:rStyle w:val="Diskretbetoning"/>
        </w:rPr>
        <w:t xml:space="preserve">Viktor: </w:t>
      </w:r>
      <w:r>
        <w:rPr>
          <w:rStyle w:val="Diskretbetoning"/>
        </w:rPr>
        <w:tab/>
        <w:t>076-761 23 50</w:t>
      </w:r>
    </w:p>
    <w:p w14:paraId="01D5ACD5" w14:textId="430A9B51" w:rsidR="00513DD1" w:rsidRDefault="006017E5" w:rsidP="006017E5">
      <w:pPr>
        <w:spacing w:after="0"/>
        <w:rPr>
          <w:rStyle w:val="Diskretbetoning"/>
        </w:rPr>
      </w:pPr>
      <w:r>
        <w:rPr>
          <w:rStyle w:val="Diskretbetoning"/>
        </w:rPr>
        <w:t>Arvid:</w:t>
      </w:r>
      <w:r w:rsidR="00A53D28">
        <w:rPr>
          <w:rStyle w:val="Diskretbetoning"/>
        </w:rPr>
        <w:tab/>
        <w:t>070-244 44 48</w:t>
      </w:r>
    </w:p>
    <w:p w14:paraId="55D09C3A" w14:textId="5F169EC4" w:rsidR="00946CC9" w:rsidRDefault="00946CC9" w:rsidP="00946CC9">
      <w:pPr>
        <w:spacing w:after="0"/>
        <w:rPr>
          <w:rStyle w:val="Diskretbetoning"/>
        </w:rPr>
      </w:pPr>
      <w:r w:rsidRPr="002D5145">
        <w:rPr>
          <w:rStyle w:val="Diskretbetoning"/>
        </w:rPr>
        <w:t>Urban:</w:t>
      </w:r>
      <w:r w:rsidRPr="002D5145">
        <w:rPr>
          <w:rStyle w:val="Diskretbetoning"/>
        </w:rPr>
        <w:tab/>
        <w:t>070-631 90 61</w:t>
      </w:r>
    </w:p>
    <w:p w14:paraId="378582C3" w14:textId="59B16651" w:rsidR="009F7400" w:rsidRDefault="009F7400" w:rsidP="005416AD">
      <w:pPr>
        <w:spacing w:after="0"/>
        <w:rPr>
          <w:rStyle w:val="Diskretbetoning"/>
        </w:rPr>
      </w:pPr>
      <w:r>
        <w:rPr>
          <w:rStyle w:val="Diskretbetoning"/>
        </w:rPr>
        <w:t xml:space="preserve"> </w:t>
      </w:r>
    </w:p>
    <w:p w14:paraId="02E7BABF" w14:textId="02227339" w:rsidR="009F7400" w:rsidRPr="005416AD" w:rsidRDefault="009F7400" w:rsidP="005416AD">
      <w:pPr>
        <w:spacing w:after="0"/>
        <w:rPr>
          <w:iCs/>
          <w:color w:val="000000" w:themeColor="text1"/>
        </w:rPr>
        <w:sectPr w:rsidR="009F7400" w:rsidRPr="005416AD" w:rsidSect="00F037AD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0EF3D116" w14:textId="77777777" w:rsidR="00F037AD" w:rsidRDefault="00F037AD" w:rsidP="00D560F0">
      <w:pPr>
        <w:pStyle w:val="Rubrik2"/>
      </w:pPr>
    </w:p>
    <w:sectPr w:rsidR="00F037AD" w:rsidSect="00F037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6B73" w14:textId="77777777" w:rsidR="00802E31" w:rsidRDefault="00802E31" w:rsidP="00EC5DDF">
      <w:r>
        <w:separator/>
      </w:r>
    </w:p>
  </w:endnote>
  <w:endnote w:type="continuationSeparator" w:id="0">
    <w:p w14:paraId="40BD56CD" w14:textId="77777777" w:rsidR="00802E31" w:rsidRDefault="00802E31" w:rsidP="00EC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D9B7" w14:textId="77777777" w:rsidR="00234494" w:rsidRDefault="00234494" w:rsidP="00EC5DDF">
    <w:pPr>
      <w:pStyle w:val="Sidfot"/>
    </w:pPr>
  </w:p>
  <w:p w14:paraId="013D2EF4" w14:textId="77777777" w:rsidR="00234494" w:rsidRDefault="00234494" w:rsidP="00EC5DDF">
    <w:pPr>
      <w:pStyle w:val="Sidfot"/>
    </w:pPr>
  </w:p>
  <w:p w14:paraId="233F0894" w14:textId="77777777" w:rsidR="00234494" w:rsidRDefault="00234494" w:rsidP="00EC5DDF">
    <w:pPr>
      <w:pStyle w:val="Sidfot"/>
    </w:pPr>
  </w:p>
  <w:p w14:paraId="4438E99D" w14:textId="77777777" w:rsidR="002E3BBC" w:rsidRDefault="002E3BBC" w:rsidP="00EC5DD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E99FFAF" wp14:editId="74F2DDE6">
          <wp:simplePos x="0" y="0"/>
          <wp:positionH relativeFrom="column">
            <wp:posOffset>-9525</wp:posOffset>
          </wp:positionH>
          <wp:positionV relativeFrom="paragraph">
            <wp:posOffset>-399415</wp:posOffset>
          </wp:positionV>
          <wp:extent cx="5760000" cy="799200"/>
          <wp:effectExtent l="0" t="0" r="0" b="127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Svenskakyrk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5C28" w14:textId="77777777" w:rsidR="00802E31" w:rsidRDefault="00802E31" w:rsidP="00EC5DDF">
      <w:r>
        <w:separator/>
      </w:r>
    </w:p>
  </w:footnote>
  <w:footnote w:type="continuationSeparator" w:id="0">
    <w:p w14:paraId="37CB5553" w14:textId="77777777" w:rsidR="00802E31" w:rsidRDefault="00802E31" w:rsidP="00EC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04"/>
    <w:rsid w:val="00033C42"/>
    <w:rsid w:val="00042848"/>
    <w:rsid w:val="0004625E"/>
    <w:rsid w:val="000B259F"/>
    <w:rsid w:val="000B35CA"/>
    <w:rsid w:val="000B3892"/>
    <w:rsid w:val="00137D16"/>
    <w:rsid w:val="00165791"/>
    <w:rsid w:val="0018107F"/>
    <w:rsid w:val="00184143"/>
    <w:rsid w:val="00187C73"/>
    <w:rsid w:val="00212075"/>
    <w:rsid w:val="00234494"/>
    <w:rsid w:val="0027224E"/>
    <w:rsid w:val="00282634"/>
    <w:rsid w:val="002B62BB"/>
    <w:rsid w:val="002B6700"/>
    <w:rsid w:val="002D5145"/>
    <w:rsid w:val="002E3BBC"/>
    <w:rsid w:val="002F560F"/>
    <w:rsid w:val="002F64AA"/>
    <w:rsid w:val="003175C6"/>
    <w:rsid w:val="00335665"/>
    <w:rsid w:val="00354326"/>
    <w:rsid w:val="003774A5"/>
    <w:rsid w:val="00393F1D"/>
    <w:rsid w:val="003C67A5"/>
    <w:rsid w:val="003E3EB1"/>
    <w:rsid w:val="00415F43"/>
    <w:rsid w:val="00454F8F"/>
    <w:rsid w:val="0048522A"/>
    <w:rsid w:val="00487611"/>
    <w:rsid w:val="004A32D3"/>
    <w:rsid w:val="004A5896"/>
    <w:rsid w:val="004C6A5C"/>
    <w:rsid w:val="00512062"/>
    <w:rsid w:val="00513DD1"/>
    <w:rsid w:val="005371BF"/>
    <w:rsid w:val="005416AD"/>
    <w:rsid w:val="005459F5"/>
    <w:rsid w:val="00556248"/>
    <w:rsid w:val="0059131A"/>
    <w:rsid w:val="00596C2E"/>
    <w:rsid w:val="005C7550"/>
    <w:rsid w:val="005E313F"/>
    <w:rsid w:val="005F68AB"/>
    <w:rsid w:val="006017E5"/>
    <w:rsid w:val="00610CD8"/>
    <w:rsid w:val="00666939"/>
    <w:rsid w:val="006A6DB5"/>
    <w:rsid w:val="006B3BE6"/>
    <w:rsid w:val="006C3C81"/>
    <w:rsid w:val="006D5D3D"/>
    <w:rsid w:val="00706C68"/>
    <w:rsid w:val="00716004"/>
    <w:rsid w:val="00724C98"/>
    <w:rsid w:val="00731979"/>
    <w:rsid w:val="00732C53"/>
    <w:rsid w:val="007850E9"/>
    <w:rsid w:val="00793007"/>
    <w:rsid w:val="00797B2D"/>
    <w:rsid w:val="007D534E"/>
    <w:rsid w:val="007D7DB0"/>
    <w:rsid w:val="008026D7"/>
    <w:rsid w:val="00802E31"/>
    <w:rsid w:val="00811DF1"/>
    <w:rsid w:val="0089345C"/>
    <w:rsid w:val="00927EB1"/>
    <w:rsid w:val="00946CC9"/>
    <w:rsid w:val="009C5411"/>
    <w:rsid w:val="009F7400"/>
    <w:rsid w:val="00A017CC"/>
    <w:rsid w:val="00A53D28"/>
    <w:rsid w:val="00A745C1"/>
    <w:rsid w:val="00A776DE"/>
    <w:rsid w:val="00A81042"/>
    <w:rsid w:val="00AC485F"/>
    <w:rsid w:val="00AC4BC9"/>
    <w:rsid w:val="00B14DF5"/>
    <w:rsid w:val="00B3679A"/>
    <w:rsid w:val="00B677ED"/>
    <w:rsid w:val="00B77DD5"/>
    <w:rsid w:val="00BB2BEE"/>
    <w:rsid w:val="00BF275A"/>
    <w:rsid w:val="00C042E8"/>
    <w:rsid w:val="00C111E2"/>
    <w:rsid w:val="00C278C3"/>
    <w:rsid w:val="00C604F0"/>
    <w:rsid w:val="00C71372"/>
    <w:rsid w:val="00C94175"/>
    <w:rsid w:val="00C955DE"/>
    <w:rsid w:val="00CA0551"/>
    <w:rsid w:val="00CA21F8"/>
    <w:rsid w:val="00CB7E23"/>
    <w:rsid w:val="00CC4112"/>
    <w:rsid w:val="00D14C7C"/>
    <w:rsid w:val="00D213DE"/>
    <w:rsid w:val="00D42513"/>
    <w:rsid w:val="00D44DF1"/>
    <w:rsid w:val="00D5549B"/>
    <w:rsid w:val="00D560F0"/>
    <w:rsid w:val="00DB32F7"/>
    <w:rsid w:val="00DB71C8"/>
    <w:rsid w:val="00DC4373"/>
    <w:rsid w:val="00DF6F83"/>
    <w:rsid w:val="00E01C0D"/>
    <w:rsid w:val="00E140C7"/>
    <w:rsid w:val="00E86366"/>
    <w:rsid w:val="00E9048E"/>
    <w:rsid w:val="00EA1BDA"/>
    <w:rsid w:val="00EA2292"/>
    <w:rsid w:val="00EB1C5D"/>
    <w:rsid w:val="00EC5DDF"/>
    <w:rsid w:val="00ED01FD"/>
    <w:rsid w:val="00EF0053"/>
    <w:rsid w:val="00EF1125"/>
    <w:rsid w:val="00F037AD"/>
    <w:rsid w:val="00F2608C"/>
    <w:rsid w:val="00F41C8F"/>
    <w:rsid w:val="00FD66A8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1C44D"/>
  <w15:docId w15:val="{55FA70B5-8368-42B5-B15A-D058F8D0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DF"/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C5DDF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60F0"/>
    <w:pPr>
      <w:keepNext/>
      <w:keepLines/>
      <w:spacing w:after="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32F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B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2F7"/>
  </w:style>
  <w:style w:type="paragraph" w:styleId="Sidfot">
    <w:name w:val="footer"/>
    <w:basedOn w:val="Normal"/>
    <w:link w:val="SidfotChar"/>
    <w:uiPriority w:val="99"/>
    <w:unhideWhenUsed/>
    <w:rsid w:val="00DB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2F7"/>
  </w:style>
  <w:style w:type="paragraph" w:styleId="Rubrik">
    <w:name w:val="Title"/>
    <w:basedOn w:val="Normal"/>
    <w:next w:val="Normal"/>
    <w:link w:val="RubrikChar"/>
    <w:uiPriority w:val="10"/>
    <w:qFormat/>
    <w:rsid w:val="00EC5DDF"/>
    <w:pPr>
      <w:spacing w:after="300" w:line="240" w:lineRule="auto"/>
      <w:contextualSpacing/>
    </w:pPr>
    <w:rPr>
      <w:rFonts w:ascii="Arial" w:eastAsiaTheme="majorEastAsia" w:hAnsi="Arial" w:cs="Arial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C5DDF"/>
    <w:rPr>
      <w:rFonts w:ascii="Arial" w:eastAsiaTheme="majorEastAsia" w:hAnsi="Arial" w:cs="Arial"/>
      <w:color w:val="000000" w:themeColor="text1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EC5DDF"/>
    <w:rPr>
      <w:rFonts w:ascii="Arial" w:eastAsiaTheme="majorEastAsia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560F0"/>
    <w:rPr>
      <w:rFonts w:ascii="Arial" w:eastAsiaTheme="majorEastAsia" w:hAnsi="Arial" w:cs="Arial"/>
      <w:b/>
      <w:bCs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2D5145"/>
    <w:rPr>
      <w:iCs/>
      <w:color w:val="000000" w:themeColor="text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9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955DE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EF1125"/>
    <w:pPr>
      <w:spacing w:after="0" w:line="240" w:lineRule="auto"/>
    </w:pPr>
    <w:rPr>
      <w:rFonts w:ascii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5416A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backenkyrka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rminsprogram%20f&#246;r%20Sco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977D-3F04-47A5-9168-18C32FA8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Terminsprogram för Scout</Template>
  <TotalTime>2806</TotalTime>
  <Pages>2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oscar Jacobson</cp:lastModifiedBy>
  <cp:revision>10</cp:revision>
  <dcterms:created xsi:type="dcterms:W3CDTF">2022-09-16T11:06:00Z</dcterms:created>
  <dcterms:modified xsi:type="dcterms:W3CDTF">2022-09-21T14:09:00Z</dcterms:modified>
</cp:coreProperties>
</file>