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8C71" w14:textId="6839A736" w:rsidR="00A70411" w:rsidRDefault="00127E8A" w:rsidP="00EC5DDF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6D0B988" wp14:editId="36BFE2F0">
            <wp:simplePos x="0" y="0"/>
            <wp:positionH relativeFrom="column">
              <wp:posOffset>-634143</wp:posOffset>
            </wp:positionH>
            <wp:positionV relativeFrom="paragraph">
              <wp:posOffset>-295</wp:posOffset>
            </wp:positionV>
            <wp:extent cx="1304207" cy="481420"/>
            <wp:effectExtent l="0" t="0" r="0" b="0"/>
            <wp:wrapThrough wrapText="bothSides">
              <wp:wrapPolygon edited="0">
                <wp:start x="2841" y="855"/>
                <wp:lineTo x="1578" y="5984"/>
                <wp:lineTo x="1578" y="11968"/>
                <wp:lineTo x="2841" y="16243"/>
                <wp:lineTo x="2841" y="17953"/>
                <wp:lineTo x="17676" y="17953"/>
                <wp:lineTo x="17676" y="16243"/>
                <wp:lineTo x="19254" y="10259"/>
                <wp:lineTo x="17676" y="8549"/>
                <wp:lineTo x="5681" y="855"/>
                <wp:lineTo x="2841" y="855"/>
              </wp:wrapPolygon>
            </wp:wrapThrough>
            <wp:docPr id="5" name="Bildobjekt 5" descr="\\knet.ad.svenskakyrkan.se\dfs01\Lulea_users\luklundm\Mina Dokument\My Pictures\Salt_Scout_Logotyp_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net.ad.svenskakyrkan.se\dfs01\Lulea_users\luklundm\Mina Dokument\My Pictures\Salt_Scout_Logotyp_far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07" cy="4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935" distR="114935" simplePos="0" relativeHeight="251658240" behindDoc="1" locked="0" layoutInCell="1" allowOverlap="1" wp14:anchorId="045EC5B6" wp14:editId="097F96F2">
            <wp:simplePos x="0" y="0"/>
            <wp:positionH relativeFrom="page">
              <wp:posOffset>1669415</wp:posOffset>
            </wp:positionH>
            <wp:positionV relativeFrom="page">
              <wp:posOffset>172720</wp:posOffset>
            </wp:positionV>
            <wp:extent cx="5758180" cy="797560"/>
            <wp:effectExtent l="0" t="0" r="0" b="254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A8FFC" w14:textId="71389F2C" w:rsidR="00EC5DDF" w:rsidRPr="00212075" w:rsidRDefault="00EC5DDF" w:rsidP="00EA2292">
      <w:pPr>
        <w:pStyle w:val="Rubrik"/>
        <w:jc w:val="center"/>
        <w:rPr>
          <w:color w:val="FFFFFF" w:themeColor="background1"/>
        </w:rPr>
      </w:pPr>
      <w:r w:rsidRPr="00400BA7">
        <w:rPr>
          <w:color w:val="FFFFFF" w:themeColor="background1"/>
          <w:highlight w:val="green"/>
        </w:rPr>
        <w:t>Upptäckarscouterna</w:t>
      </w:r>
      <w:r w:rsidR="009004FA" w:rsidRPr="00400BA7">
        <w:rPr>
          <w:color w:val="FFFFFF" w:themeColor="background1"/>
          <w:highlight w:val="green"/>
        </w:rPr>
        <w:t xml:space="preserve"> på Mobacken</w:t>
      </w:r>
    </w:p>
    <w:p w14:paraId="5A61A781" w14:textId="681581B9" w:rsidR="00B1270C" w:rsidRDefault="00B1270C" w:rsidP="00B1270C">
      <w:pPr>
        <w:pStyle w:val="Rubrik1"/>
        <w:spacing w:after="240"/>
      </w:pPr>
      <w:r>
        <w:t>Terminsprogram våren 202</w:t>
      </w:r>
      <w:r w:rsidR="00400BA7">
        <w:t>3</w:t>
      </w:r>
    </w:p>
    <w:p w14:paraId="3352CA89" w14:textId="77777777" w:rsidR="00127E8A" w:rsidRDefault="00B1270C" w:rsidP="00B1270C">
      <w:pPr>
        <w:spacing w:before="240"/>
      </w:pPr>
      <w:r>
        <w:t>Äntligen</w:t>
      </w:r>
      <w:r w:rsidRPr="00EC5DDF">
        <w:t xml:space="preserve"> en ny termin med </w:t>
      </w:r>
      <w:r>
        <w:t>Upptäckarscouterna</w:t>
      </w:r>
      <w:r w:rsidRPr="00EC5DDF">
        <w:t>.</w:t>
      </w:r>
      <w:r>
        <w:t xml:space="preserve"> Vi träffas onsdagskvällar klockan 18-19.30. Terminsavgiften är 100 kr och betalas senast</w:t>
      </w:r>
      <w:r w:rsidR="00127E8A">
        <w:t xml:space="preserve"> i februari</w:t>
      </w:r>
      <w:r>
        <w:t xml:space="preserve">. </w:t>
      </w:r>
    </w:p>
    <w:p w14:paraId="6F63E05E" w14:textId="6F9717BE" w:rsidR="00B1270C" w:rsidRDefault="00B1270C" w:rsidP="00B1270C">
      <w:pPr>
        <w:spacing w:before="240"/>
        <w:rPr>
          <w:rFonts w:ascii="Arial" w:hAnsi="Arial" w:cs="Arial"/>
          <w:color w:val="4D4D4D"/>
          <w:sz w:val="32"/>
          <w:szCs w:val="32"/>
          <w:shd w:val="clear" w:color="auto" w:fill="F5F5F5"/>
        </w:rPr>
      </w:pPr>
      <w:r>
        <w:t xml:space="preserve">Kan </w:t>
      </w:r>
      <w:proofErr w:type="spellStart"/>
      <w:r>
        <w:t>swishas</w:t>
      </w:r>
      <w:proofErr w:type="spellEnd"/>
      <w:r>
        <w:t xml:space="preserve"> till </w:t>
      </w:r>
      <w:bookmarkStart w:id="0" w:name="_Hlk125564647"/>
      <w:r w:rsidRPr="00CB7E23">
        <w:rPr>
          <w:i/>
        </w:rPr>
        <w:t>Salt på Mobacken</w:t>
      </w:r>
      <w:r>
        <w:t xml:space="preserve"> </w:t>
      </w:r>
      <w:bookmarkEnd w:id="0"/>
      <w:r>
        <w:t xml:space="preserve">123 593 49 55 eller kontant till ledarna. Vid </w:t>
      </w:r>
      <w:proofErr w:type="spellStart"/>
      <w:r>
        <w:t>swish</w:t>
      </w:r>
      <w:proofErr w:type="spellEnd"/>
      <w:r w:rsidR="00127E8A">
        <w:t>-</w:t>
      </w:r>
      <w:r>
        <w:t>betalning;</w:t>
      </w:r>
      <w:bookmarkStart w:id="1" w:name="_Hlk125564692"/>
      <w:r>
        <w:t xml:space="preserve"> m</w:t>
      </w:r>
      <w:r w:rsidRPr="00CB7E23">
        <w:t>ärk</w:t>
      </w:r>
      <w:r>
        <w:t xml:space="preserve"> betalningen med ”Upptäckarscouterna och </w:t>
      </w:r>
      <w:r w:rsidRPr="00CB7E23">
        <w:t>namnet på deltagaren</w:t>
      </w:r>
      <w:r>
        <w:t xml:space="preserve">. </w:t>
      </w:r>
      <w:bookmarkEnd w:id="1"/>
    </w:p>
    <w:p w14:paraId="65A3748D" w14:textId="57284300" w:rsidR="00B1270C" w:rsidRDefault="00B1270C" w:rsidP="00B1270C">
      <w:pPr>
        <w:spacing w:before="240"/>
      </w:pPr>
      <w:bookmarkStart w:id="2" w:name="_Hlk125564748"/>
      <w:r>
        <w:t xml:space="preserve">Tillsammans med detta terminsprogram skickar vi med en </w:t>
      </w:r>
      <w:r w:rsidR="00400BA7" w:rsidRPr="00400BA7">
        <w:rPr>
          <w:color w:val="FFFFFF" w:themeColor="background1"/>
          <w:highlight w:val="red"/>
        </w:rPr>
        <w:t>röd</w:t>
      </w:r>
      <w:r w:rsidRPr="00400BA7">
        <w:rPr>
          <w:color w:val="FFFFFF" w:themeColor="background1"/>
          <w:highlight w:val="red"/>
        </w:rPr>
        <w:t xml:space="preserve"> papperslapp</w:t>
      </w:r>
      <w:r w:rsidRPr="00400BA7">
        <w:rPr>
          <w:color w:val="FFFFFF" w:themeColor="background1"/>
        </w:rPr>
        <w:t xml:space="preserve"> </w:t>
      </w:r>
      <w:r>
        <w:t xml:space="preserve">där ni föräldrar bland annat ska skriva scoutens personnummer. Vi vill att alla lämnar in den så snart som möjligt. </w:t>
      </w:r>
    </w:p>
    <w:bookmarkEnd w:id="2"/>
    <w:p w14:paraId="4ABB2F8C" w14:textId="739077A7" w:rsidR="00B1270C" w:rsidRDefault="00955ED4" w:rsidP="00B1270C">
      <w:pPr>
        <w:spacing w:before="240"/>
      </w:pPr>
      <w:r>
        <w:t xml:space="preserve">Vi </w:t>
      </w:r>
      <w:r w:rsidR="00B1270C">
        <w:t>planerar att vara utomhus</w:t>
      </w:r>
      <w:r>
        <w:t xml:space="preserve"> de flesta träffar</w:t>
      </w:r>
      <w:r w:rsidR="00B1270C">
        <w:t xml:space="preserve"> så klä er efter väder. Ta gärna med en pannlampa.</w:t>
      </w:r>
      <w:r w:rsidR="00B1270C">
        <w:rPr>
          <w:i/>
          <w:iCs/>
        </w:rPr>
        <w:t xml:space="preserve"> </w:t>
      </w:r>
      <w:bookmarkStart w:id="3" w:name="_Hlk125564879"/>
      <w:r w:rsidR="00B1270C">
        <w:t xml:space="preserve">Terminsprogrammet finns även att läsa på Mobackenkyrkans hemsida: </w:t>
      </w:r>
      <w:hyperlink r:id="rId9" w:history="1">
        <w:r w:rsidR="00B1270C" w:rsidRPr="00E520D3">
          <w:rPr>
            <w:rStyle w:val="Hyperlnk"/>
          </w:rPr>
          <w:t>www.mobackenkyrkan.se</w:t>
        </w:r>
      </w:hyperlink>
      <w:r w:rsidR="00B1270C">
        <w:t xml:space="preserve"> </w:t>
      </w:r>
    </w:p>
    <w:p w14:paraId="0A1BDE09" w14:textId="3AE34045" w:rsidR="00B1270C" w:rsidRDefault="00B1270C" w:rsidP="00B1270C">
      <w:pPr>
        <w:rPr>
          <w:lang w:eastAsia="sv-SE"/>
        </w:rPr>
      </w:pPr>
      <w:bookmarkStart w:id="4" w:name="_Hlk125564849"/>
      <w:bookmarkEnd w:id="3"/>
      <w:r>
        <w:rPr>
          <w:lang w:eastAsia="sv-SE"/>
        </w:rPr>
        <w:t>Under t</w:t>
      </w:r>
      <w:r w:rsidR="00400BA7">
        <w:rPr>
          <w:lang w:eastAsia="sv-SE"/>
        </w:rPr>
        <w:t>re</w:t>
      </w:r>
      <w:r w:rsidRPr="00EA2292">
        <w:rPr>
          <w:lang w:eastAsia="sv-SE"/>
        </w:rPr>
        <w:t xml:space="preserve"> onsdagar</w:t>
      </w:r>
      <w:r>
        <w:rPr>
          <w:lang w:eastAsia="sv-SE"/>
        </w:rPr>
        <w:t xml:space="preserve"> i vår</w:t>
      </w:r>
      <w:r w:rsidRPr="00EA2292">
        <w:rPr>
          <w:lang w:eastAsia="sv-SE"/>
        </w:rPr>
        <w:t xml:space="preserve"> bjuder vi in till</w:t>
      </w:r>
      <w:r w:rsidRPr="009C5411">
        <w:rPr>
          <w:b/>
          <w:bCs/>
          <w:color w:val="E36C0A" w:themeColor="accent6" w:themeShade="BF"/>
          <w:lang w:eastAsia="sv-SE"/>
        </w:rPr>
        <w:t>*Vardagsmat</w:t>
      </w:r>
      <w:r>
        <w:rPr>
          <w:b/>
          <w:bCs/>
          <w:color w:val="E36C0A" w:themeColor="accent6" w:themeShade="BF"/>
          <w:lang w:eastAsia="sv-SE"/>
        </w:rPr>
        <w:t xml:space="preserve"> </w:t>
      </w:r>
      <w:r>
        <w:rPr>
          <w:lang w:eastAsia="sv-SE"/>
        </w:rPr>
        <w:t>vilket innebär att mat serveras från kl. 17 till självkostnadspris. Drop in. Ta med familjen och ät tillsammans innan scouterna drar i gång kl. 18 som vanligt.</w:t>
      </w:r>
    </w:p>
    <w:p w14:paraId="6A21C061" w14:textId="77777777" w:rsidR="00B1270C" w:rsidRPr="00EA2292" w:rsidRDefault="00B1270C" w:rsidP="00B1270C">
      <w:pPr>
        <w:spacing w:before="240"/>
        <w:jc w:val="center"/>
        <w:rPr>
          <w:b/>
          <w:bCs/>
        </w:rPr>
      </w:pPr>
      <w:bookmarkStart w:id="5" w:name="_Hlk125565322"/>
      <w:bookmarkEnd w:id="4"/>
      <w:r w:rsidRPr="00EA2292">
        <w:rPr>
          <w:b/>
          <w:bCs/>
        </w:rPr>
        <w:t>Stanna hemma om du inte känner dig fullt frisk!</w:t>
      </w:r>
    </w:p>
    <w:bookmarkEnd w:id="5"/>
    <w:p w14:paraId="2BDE4386" w14:textId="43ED0304" w:rsidR="00B1270C" w:rsidRPr="000A0A9E" w:rsidRDefault="00B1270C" w:rsidP="00B1270C">
      <w:pPr>
        <w:spacing w:before="240"/>
        <w:jc w:val="center"/>
        <w:rPr>
          <w:b/>
          <w:color w:val="E5B8B7" w:themeColor="accent2" w:themeTint="66"/>
          <w:sz w:val="44"/>
          <w:szCs w:val="44"/>
        </w:rPr>
      </w:pPr>
      <w:r w:rsidRPr="000A0A9E">
        <w:rPr>
          <w:b/>
          <w:color w:val="E5B8B7" w:themeColor="accent2" w:themeTint="66"/>
          <w:sz w:val="44"/>
          <w:szCs w:val="44"/>
          <w:highlight w:val="green"/>
        </w:rPr>
        <w:t>Välkomna till en spännande vår!</w:t>
      </w:r>
    </w:p>
    <w:p w14:paraId="28B466F5" w14:textId="13365C09" w:rsidR="002635E3" w:rsidRDefault="002635E3" w:rsidP="00EF1125">
      <w:pPr>
        <w:spacing w:before="240"/>
      </w:pPr>
    </w:p>
    <w:p w14:paraId="2A83E8F5" w14:textId="77777777" w:rsidR="00F037AD" w:rsidRDefault="00F037AD" w:rsidP="00D560F0">
      <w:pPr>
        <w:pStyle w:val="Rubrik2"/>
        <w:sectPr w:rsidR="00F037AD" w:rsidSect="00DB32F7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6D67E2" w14:textId="42D6C39E" w:rsidR="00EC5DDF" w:rsidRDefault="00EC5DDF" w:rsidP="0027224E">
      <w:pPr>
        <w:pStyle w:val="Rubrik2"/>
      </w:pPr>
    </w:p>
    <w:p w14:paraId="07371A41" w14:textId="0BD7F05C" w:rsidR="00F037AD" w:rsidRPr="00B1270C" w:rsidRDefault="00400BA7" w:rsidP="00EF0053">
      <w:pPr>
        <w:pStyle w:val="Rubrik2"/>
        <w:rPr>
          <w:sz w:val="28"/>
          <w:szCs w:val="28"/>
        </w:rPr>
      </w:pPr>
      <w:r>
        <w:rPr>
          <w:sz w:val="28"/>
          <w:szCs w:val="28"/>
        </w:rPr>
        <w:t>25</w:t>
      </w:r>
      <w:r w:rsidR="003D443E" w:rsidRPr="00B1270C">
        <w:rPr>
          <w:sz w:val="28"/>
          <w:szCs w:val="28"/>
        </w:rPr>
        <w:t xml:space="preserve"> </w:t>
      </w:r>
      <w:r>
        <w:rPr>
          <w:sz w:val="28"/>
          <w:szCs w:val="28"/>
        </w:rPr>
        <w:t>januari</w:t>
      </w:r>
    </w:p>
    <w:p w14:paraId="0811B5FF" w14:textId="783DF926" w:rsidR="00B677ED" w:rsidRPr="00B677ED" w:rsidRDefault="00B677ED" w:rsidP="00B677ED">
      <w:r>
        <w:t>Terminsstart</w:t>
      </w:r>
      <w:r w:rsidR="003D443E">
        <w:t xml:space="preserve"> med </w:t>
      </w:r>
      <w:r w:rsidR="008E2C5D">
        <w:t>grillning</w:t>
      </w:r>
    </w:p>
    <w:p w14:paraId="03D1EDC9" w14:textId="2460107A" w:rsidR="00F037AD" w:rsidRDefault="00400BA7" w:rsidP="00D560F0">
      <w:pPr>
        <w:pStyle w:val="Rubrik2"/>
        <w:rPr>
          <w:sz w:val="28"/>
          <w:szCs w:val="28"/>
        </w:rPr>
      </w:pPr>
      <w:r>
        <w:rPr>
          <w:sz w:val="28"/>
          <w:szCs w:val="28"/>
        </w:rPr>
        <w:t>1</w:t>
      </w:r>
      <w:r w:rsidR="003D443E" w:rsidRPr="00B1270C">
        <w:rPr>
          <w:sz w:val="28"/>
          <w:szCs w:val="28"/>
        </w:rPr>
        <w:t xml:space="preserve"> februari</w:t>
      </w:r>
    </w:p>
    <w:p w14:paraId="7DDEF541" w14:textId="77777777" w:rsidR="008E2C5D" w:rsidRPr="009C5411" w:rsidRDefault="008E2C5D" w:rsidP="008E2C5D">
      <w:pPr>
        <w:rPr>
          <w:b/>
          <w:bCs/>
          <w:color w:val="E36C0A" w:themeColor="accent6" w:themeShade="BF"/>
          <w:lang w:eastAsia="sv-SE"/>
        </w:rPr>
      </w:pPr>
      <w:bookmarkStart w:id="6" w:name="_Hlk125564978"/>
      <w:r w:rsidRPr="009C5411">
        <w:rPr>
          <w:b/>
          <w:bCs/>
          <w:color w:val="E36C0A" w:themeColor="accent6" w:themeShade="BF"/>
          <w:lang w:eastAsia="sv-SE"/>
        </w:rPr>
        <w:t>*Vardagsmat</w:t>
      </w:r>
      <w:r>
        <w:rPr>
          <w:b/>
          <w:bCs/>
          <w:color w:val="E36C0A" w:themeColor="accent6" w:themeShade="BF"/>
          <w:lang w:eastAsia="sv-SE"/>
        </w:rPr>
        <w:t xml:space="preserve"> -Drop-in från 17</w:t>
      </w:r>
    </w:p>
    <w:p w14:paraId="1464E62C" w14:textId="464B1304" w:rsidR="008E2C5D" w:rsidRPr="008E2C5D" w:rsidRDefault="008E2C5D" w:rsidP="008E2C5D">
      <w:bookmarkStart w:id="7" w:name="_Hlk125564991"/>
      <w:bookmarkEnd w:id="6"/>
      <w:r>
        <w:t>Snöskulpturtävling</w:t>
      </w:r>
    </w:p>
    <w:bookmarkEnd w:id="7"/>
    <w:p w14:paraId="008B1422" w14:textId="4E9FFCA7" w:rsidR="00AB0770" w:rsidRPr="00B1270C" w:rsidRDefault="00400BA7" w:rsidP="003D443E">
      <w:pPr>
        <w:pStyle w:val="Rubrik2"/>
        <w:rPr>
          <w:sz w:val="28"/>
          <w:szCs w:val="28"/>
        </w:rPr>
      </w:pPr>
      <w:r>
        <w:rPr>
          <w:sz w:val="28"/>
          <w:szCs w:val="28"/>
        </w:rPr>
        <w:t>8</w:t>
      </w:r>
      <w:r w:rsidR="003D443E" w:rsidRPr="00B1270C">
        <w:rPr>
          <w:sz w:val="28"/>
          <w:szCs w:val="28"/>
        </w:rPr>
        <w:t xml:space="preserve"> </w:t>
      </w:r>
      <w:r>
        <w:rPr>
          <w:sz w:val="28"/>
          <w:szCs w:val="28"/>
        </w:rPr>
        <w:t>februari</w:t>
      </w:r>
    </w:p>
    <w:p w14:paraId="29D34426" w14:textId="22A36DE7" w:rsidR="00AB0770" w:rsidRDefault="008E2C5D" w:rsidP="002B62BB">
      <w:r>
        <w:t>Snögrotta. Ta med egen spade</w:t>
      </w:r>
    </w:p>
    <w:p w14:paraId="6B3F0DF8" w14:textId="3A80F79D" w:rsidR="00D560F0" w:rsidRPr="00B1270C" w:rsidRDefault="00400BA7" w:rsidP="00D560F0">
      <w:pPr>
        <w:pStyle w:val="Rubrik2"/>
        <w:rPr>
          <w:sz w:val="28"/>
          <w:szCs w:val="28"/>
        </w:rPr>
      </w:pPr>
      <w:r>
        <w:rPr>
          <w:sz w:val="28"/>
          <w:szCs w:val="28"/>
        </w:rPr>
        <w:t>15 februari</w:t>
      </w:r>
    </w:p>
    <w:p w14:paraId="607CACF5" w14:textId="388AE541" w:rsidR="00184143" w:rsidRPr="00184143" w:rsidRDefault="008E2C5D" w:rsidP="00184143">
      <w:r>
        <w:t>Tävlingar från förr</w:t>
      </w:r>
    </w:p>
    <w:p w14:paraId="61519BAB" w14:textId="0E7545E9" w:rsidR="00C955DE" w:rsidRPr="00B1270C" w:rsidRDefault="00400BA7" w:rsidP="00C955DE">
      <w:pPr>
        <w:pStyle w:val="Rubrik2"/>
        <w:rPr>
          <w:sz w:val="28"/>
          <w:szCs w:val="28"/>
        </w:rPr>
      </w:pPr>
      <w:r>
        <w:rPr>
          <w:sz w:val="28"/>
          <w:szCs w:val="28"/>
        </w:rPr>
        <w:t>22 februari</w:t>
      </w:r>
    </w:p>
    <w:p w14:paraId="12CDE6A3" w14:textId="5D476800" w:rsidR="00A017CC" w:rsidRPr="00AD658B" w:rsidRDefault="008E2C5D" w:rsidP="00A017CC">
      <w:r>
        <w:t>Årsmöte och fika</w:t>
      </w:r>
    </w:p>
    <w:p w14:paraId="60FBAA63" w14:textId="68A0BD59" w:rsidR="003C67A5" w:rsidRPr="00B1270C" w:rsidRDefault="003D443E" w:rsidP="003C67A5">
      <w:pPr>
        <w:pStyle w:val="Rubrik2"/>
        <w:rPr>
          <w:sz w:val="28"/>
          <w:szCs w:val="28"/>
        </w:rPr>
      </w:pPr>
      <w:r w:rsidRPr="00B1270C">
        <w:rPr>
          <w:sz w:val="28"/>
          <w:szCs w:val="28"/>
        </w:rPr>
        <w:t>1</w:t>
      </w:r>
      <w:r w:rsidR="00400BA7">
        <w:rPr>
          <w:sz w:val="28"/>
          <w:szCs w:val="28"/>
        </w:rPr>
        <w:t xml:space="preserve"> mars</w:t>
      </w:r>
    </w:p>
    <w:p w14:paraId="29E5BA09" w14:textId="77777777" w:rsidR="008E2C5D" w:rsidRPr="009C5411" w:rsidRDefault="008E2C5D" w:rsidP="008E2C5D">
      <w:pPr>
        <w:rPr>
          <w:b/>
          <w:bCs/>
          <w:color w:val="E36C0A" w:themeColor="accent6" w:themeShade="BF"/>
          <w:lang w:eastAsia="sv-SE"/>
        </w:rPr>
      </w:pPr>
      <w:r w:rsidRPr="009C5411">
        <w:rPr>
          <w:b/>
          <w:bCs/>
          <w:color w:val="E36C0A" w:themeColor="accent6" w:themeShade="BF"/>
          <w:lang w:eastAsia="sv-SE"/>
        </w:rPr>
        <w:t>*Vardagsmat</w:t>
      </w:r>
      <w:r>
        <w:rPr>
          <w:b/>
          <w:bCs/>
          <w:color w:val="E36C0A" w:themeColor="accent6" w:themeShade="BF"/>
          <w:lang w:eastAsia="sv-SE"/>
        </w:rPr>
        <w:t xml:space="preserve"> -Drop-in från 17</w:t>
      </w:r>
    </w:p>
    <w:p w14:paraId="5AF33227" w14:textId="40A802BC" w:rsidR="003D443E" w:rsidRPr="003D443E" w:rsidRDefault="008E2C5D" w:rsidP="003D443E">
      <w:bookmarkStart w:id="8" w:name="_Hlk125565036"/>
      <w:proofErr w:type="spellStart"/>
      <w:r>
        <w:t>Snöbio</w:t>
      </w:r>
      <w:proofErr w:type="spellEnd"/>
      <w:r>
        <w:t>. Ta med något att sitta på och varma kläder.</w:t>
      </w:r>
    </w:p>
    <w:bookmarkEnd w:id="8"/>
    <w:p w14:paraId="19F4FC7E" w14:textId="77DC2AA5" w:rsidR="009C5411" w:rsidRPr="00B1270C" w:rsidRDefault="00400BA7" w:rsidP="00C955DE">
      <w:pPr>
        <w:pStyle w:val="Rubrik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BA7">
        <w:rPr>
          <w:color w:val="0070C0"/>
          <w:sz w:val="28"/>
          <w:szCs w:val="28"/>
        </w:rPr>
        <w:lastRenderedPageBreak/>
        <w:t>8 mars</w:t>
      </w:r>
      <w:r w:rsidR="003D443E" w:rsidRPr="00400BA7">
        <w:rPr>
          <w:color w:val="0070C0"/>
          <w:sz w:val="28"/>
          <w:szCs w:val="28"/>
        </w:rPr>
        <w:t xml:space="preserve"> </w:t>
      </w:r>
      <w:r w:rsidRPr="00400BA7">
        <w:rPr>
          <w:rFonts w:ascii="Times New Roman" w:hAnsi="Times New Roman" w:cs="Times New Roman"/>
          <w:b w:val="0"/>
          <w:bCs w:val="0"/>
          <w:color w:val="0070C0"/>
          <w:sz w:val="22"/>
          <w:szCs w:val="22"/>
        </w:rPr>
        <w:t>SPORT</w:t>
      </w:r>
      <w:r w:rsidR="003D443E" w:rsidRPr="00400BA7">
        <w:rPr>
          <w:rFonts w:ascii="Times New Roman" w:hAnsi="Times New Roman" w:cs="Times New Roman"/>
          <w:b w:val="0"/>
          <w:bCs w:val="0"/>
          <w:color w:val="0070C0"/>
          <w:sz w:val="22"/>
          <w:szCs w:val="22"/>
        </w:rPr>
        <w:t>LOV</w:t>
      </w:r>
      <w:r w:rsidR="003D443E" w:rsidRPr="009004FA">
        <w:rPr>
          <w:rFonts w:ascii="Times New Roman" w:hAnsi="Times New Roman" w:cs="Times New Roman"/>
          <w:b w:val="0"/>
          <w:bCs w:val="0"/>
          <w:color w:val="4F81BD" w:themeColor="accent1"/>
          <w:sz w:val="22"/>
          <w:szCs w:val="22"/>
        </w:rPr>
        <w:t>- inga scouter</w:t>
      </w:r>
    </w:p>
    <w:p w14:paraId="0E3A0847" w14:textId="77777777" w:rsidR="00512062" w:rsidRPr="00B1270C" w:rsidRDefault="00512062" w:rsidP="00512062"/>
    <w:p w14:paraId="1271BF4D" w14:textId="2114A1B1" w:rsidR="009C5411" w:rsidRPr="00B1270C" w:rsidRDefault="00400BA7" w:rsidP="003D443E">
      <w:pPr>
        <w:pStyle w:val="Rubrik2"/>
        <w:rPr>
          <w:sz w:val="28"/>
          <w:szCs w:val="28"/>
        </w:rPr>
      </w:pPr>
      <w:r>
        <w:rPr>
          <w:sz w:val="28"/>
          <w:szCs w:val="28"/>
        </w:rPr>
        <w:t>15</w:t>
      </w:r>
      <w:r w:rsidR="003D443E" w:rsidRPr="00B1270C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3D443E" w:rsidRPr="00B1270C">
        <w:rPr>
          <w:sz w:val="28"/>
          <w:szCs w:val="28"/>
        </w:rPr>
        <w:t>ar</w:t>
      </w:r>
      <w:r>
        <w:rPr>
          <w:sz w:val="28"/>
          <w:szCs w:val="28"/>
        </w:rPr>
        <w:t>s</w:t>
      </w:r>
    </w:p>
    <w:p w14:paraId="2AA2E42D" w14:textId="500205D0" w:rsidR="003D443E" w:rsidRPr="008E2C5D" w:rsidRDefault="008E2C5D" w:rsidP="003D443E">
      <w:pPr>
        <w:rPr>
          <w:lang w:eastAsia="sv-SE"/>
        </w:rPr>
      </w:pPr>
      <w:r>
        <w:rPr>
          <w:lang w:eastAsia="sv-SE"/>
        </w:rPr>
        <w:t xml:space="preserve">Information inför Patrullriks </w:t>
      </w:r>
      <w:r w:rsidR="00E34FEC">
        <w:rPr>
          <w:lang w:eastAsia="sv-SE"/>
        </w:rPr>
        <w:t>i Mjösjöliden, Piteå 30 juli – 5 augusti. Alla föräldrar är varmt välkomna. Mer info finns www.patrullriks.nu</w:t>
      </w:r>
      <w:r>
        <w:rPr>
          <w:lang w:eastAsia="sv-SE"/>
        </w:rPr>
        <w:t xml:space="preserve"> </w:t>
      </w:r>
    </w:p>
    <w:p w14:paraId="04C881F0" w14:textId="2CE025F7" w:rsidR="003D443E" w:rsidRPr="00B1270C" w:rsidRDefault="00400BA7" w:rsidP="003D443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22</w:t>
      </w:r>
      <w:r w:rsidR="00282A2E" w:rsidRPr="00B1270C">
        <w:rPr>
          <w:rFonts w:ascii="Arial" w:hAnsi="Arial" w:cs="Arial"/>
          <w:b/>
          <w:bCs/>
          <w:sz w:val="28"/>
          <w:szCs w:val="28"/>
        </w:rPr>
        <w:t xml:space="preserve"> m</w:t>
      </w:r>
      <w:r>
        <w:rPr>
          <w:rFonts w:ascii="Arial" w:hAnsi="Arial" w:cs="Arial"/>
          <w:b/>
          <w:bCs/>
          <w:sz w:val="28"/>
          <w:szCs w:val="28"/>
        </w:rPr>
        <w:t>ars</w:t>
      </w:r>
    </w:p>
    <w:p w14:paraId="0C843252" w14:textId="4CBF5865" w:rsidR="00282A2E" w:rsidRDefault="00E34FEC" w:rsidP="003D443E">
      <w:r>
        <w:t>Holkkoll och första hjälpen</w:t>
      </w:r>
    </w:p>
    <w:p w14:paraId="63AEFFB1" w14:textId="43B03A7D" w:rsidR="00E34FEC" w:rsidRDefault="00E34FEC" w:rsidP="003D443E">
      <w:r>
        <w:rPr>
          <w:noProof/>
        </w:rPr>
        <w:drawing>
          <wp:inline distT="0" distB="0" distL="0" distR="0" wp14:anchorId="40DFDA1B" wp14:editId="19D22E17">
            <wp:extent cx="876300" cy="876300"/>
            <wp:effectExtent l="0" t="0" r="0" b="0"/>
            <wp:docPr id="1" name="Bildobjekt 1" descr="Plåstra 10-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åstra 10-p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461DC" w14:textId="7ECF4DB4" w:rsidR="00946CC9" w:rsidRPr="00B1270C" w:rsidRDefault="00400BA7" w:rsidP="00946CC9">
      <w:pPr>
        <w:pStyle w:val="Rubrik2"/>
        <w:rPr>
          <w:sz w:val="28"/>
          <w:szCs w:val="28"/>
        </w:rPr>
      </w:pPr>
      <w:r>
        <w:rPr>
          <w:sz w:val="28"/>
          <w:szCs w:val="28"/>
        </w:rPr>
        <w:t>29</w:t>
      </w:r>
      <w:r w:rsidR="00D14C7C" w:rsidRPr="00B1270C">
        <w:rPr>
          <w:sz w:val="28"/>
          <w:szCs w:val="28"/>
        </w:rPr>
        <w:t xml:space="preserve"> </w:t>
      </w:r>
      <w:r w:rsidR="00282A2E" w:rsidRPr="00B1270C">
        <w:rPr>
          <w:sz w:val="28"/>
          <w:szCs w:val="28"/>
        </w:rPr>
        <w:t>ma</w:t>
      </w:r>
      <w:r>
        <w:rPr>
          <w:sz w:val="28"/>
          <w:szCs w:val="28"/>
        </w:rPr>
        <w:t>rs</w:t>
      </w:r>
      <w:r w:rsidR="00282A2E" w:rsidRPr="00B1270C">
        <w:rPr>
          <w:sz w:val="28"/>
          <w:szCs w:val="28"/>
        </w:rPr>
        <w:t xml:space="preserve"> </w:t>
      </w:r>
    </w:p>
    <w:p w14:paraId="2C071B07" w14:textId="058690EA" w:rsidR="00E34FEC" w:rsidRDefault="00E34FEC" w:rsidP="00E34FEC">
      <w:pPr>
        <w:rPr>
          <w:b/>
          <w:bCs/>
          <w:color w:val="E36C0A" w:themeColor="accent6" w:themeShade="BF"/>
          <w:lang w:eastAsia="sv-SE"/>
        </w:rPr>
      </w:pPr>
      <w:bookmarkStart w:id="9" w:name="_Hlk125565070"/>
      <w:r w:rsidRPr="009C5411">
        <w:rPr>
          <w:b/>
          <w:bCs/>
          <w:color w:val="E36C0A" w:themeColor="accent6" w:themeShade="BF"/>
          <w:lang w:eastAsia="sv-SE"/>
        </w:rPr>
        <w:t>*Vardagsmat</w:t>
      </w:r>
      <w:r>
        <w:rPr>
          <w:b/>
          <w:bCs/>
          <w:color w:val="E36C0A" w:themeColor="accent6" w:themeShade="BF"/>
          <w:lang w:eastAsia="sv-SE"/>
        </w:rPr>
        <w:t xml:space="preserve"> -Drop-in från 17</w:t>
      </w:r>
    </w:p>
    <w:p w14:paraId="1672233F" w14:textId="045A5E91" w:rsidR="00E34FEC" w:rsidRPr="009C5411" w:rsidRDefault="00E34FEC" w:rsidP="00E34FEC">
      <w:pPr>
        <w:rPr>
          <w:b/>
          <w:bCs/>
          <w:color w:val="E36C0A" w:themeColor="accent6" w:themeShade="BF"/>
          <w:lang w:eastAsia="sv-SE"/>
        </w:rPr>
      </w:pPr>
      <w:r>
        <w:t>Vår-OS</w:t>
      </w:r>
    </w:p>
    <w:bookmarkEnd w:id="9"/>
    <w:p w14:paraId="5C81ACDA" w14:textId="334A5217" w:rsidR="005459F5" w:rsidRPr="00B1270C" w:rsidRDefault="008E2C5D" w:rsidP="00D14C7C">
      <w:pPr>
        <w:pStyle w:val="Rubrik2"/>
        <w:rPr>
          <w:sz w:val="28"/>
          <w:szCs w:val="28"/>
        </w:rPr>
      </w:pPr>
      <w:r>
        <w:rPr>
          <w:sz w:val="28"/>
          <w:szCs w:val="28"/>
        </w:rPr>
        <w:t>5 april</w:t>
      </w:r>
    </w:p>
    <w:p w14:paraId="2C3F1805" w14:textId="7DA4D058" w:rsidR="00282A2E" w:rsidRDefault="00E34FEC" w:rsidP="00282A2E">
      <w:proofErr w:type="spellStart"/>
      <w:r>
        <w:t>Påskkväll</w:t>
      </w:r>
      <w:proofErr w:type="spellEnd"/>
      <w:r w:rsidR="00127E8A">
        <w:t>, tillsammans med spårarna</w:t>
      </w:r>
    </w:p>
    <w:p w14:paraId="0C0B1364" w14:textId="1AE65567" w:rsidR="008E2C5D" w:rsidRPr="00B1270C" w:rsidRDefault="008E2C5D" w:rsidP="008E2C5D">
      <w:pPr>
        <w:pStyle w:val="Rubrik2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color w:val="0070C0"/>
          <w:sz w:val="28"/>
          <w:szCs w:val="28"/>
        </w:rPr>
        <w:t>12 april</w:t>
      </w:r>
      <w:r w:rsidRPr="00400BA7">
        <w:rPr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70C0"/>
          <w:sz w:val="22"/>
          <w:szCs w:val="22"/>
        </w:rPr>
        <w:t>PÅSK</w:t>
      </w:r>
      <w:r w:rsidRPr="00400BA7">
        <w:rPr>
          <w:rFonts w:ascii="Times New Roman" w:hAnsi="Times New Roman" w:cs="Times New Roman"/>
          <w:b w:val="0"/>
          <w:bCs w:val="0"/>
          <w:color w:val="0070C0"/>
          <w:sz w:val="22"/>
          <w:szCs w:val="22"/>
        </w:rPr>
        <w:t>LOV</w:t>
      </w:r>
      <w:r w:rsidRPr="009004FA">
        <w:rPr>
          <w:rFonts w:ascii="Times New Roman" w:hAnsi="Times New Roman" w:cs="Times New Roman"/>
          <w:b w:val="0"/>
          <w:bCs w:val="0"/>
          <w:color w:val="4F81BD" w:themeColor="accent1"/>
          <w:sz w:val="22"/>
          <w:szCs w:val="22"/>
        </w:rPr>
        <w:t>- inga scouter</w:t>
      </w:r>
    </w:p>
    <w:p w14:paraId="625330EE" w14:textId="42E82DE1" w:rsidR="00261029" w:rsidRDefault="008E2C5D" w:rsidP="00261029">
      <w:pPr>
        <w:pStyle w:val="Rubrik1"/>
        <w:spacing w:after="240"/>
      </w:pPr>
      <w:r>
        <w:t>19 april</w:t>
      </w:r>
    </w:p>
    <w:p w14:paraId="7A63E277" w14:textId="196EE9D5" w:rsidR="00261029" w:rsidRPr="00261029" w:rsidRDefault="00E34FEC" w:rsidP="00261029">
      <w:r>
        <w:t>Byggnationer 1.0</w:t>
      </w:r>
    </w:p>
    <w:p w14:paraId="7DE02D2E" w14:textId="2A145DD7" w:rsidR="00B1270C" w:rsidRDefault="00B1270C" w:rsidP="00B1270C">
      <w:pPr>
        <w:pStyle w:val="Rubrik1"/>
        <w:spacing w:after="240"/>
        <w:rPr>
          <w:color w:val="FF0000"/>
        </w:rPr>
      </w:pPr>
      <w:r>
        <w:t>2</w:t>
      </w:r>
      <w:r w:rsidR="008E2C5D">
        <w:t>6</w:t>
      </w:r>
      <w:r>
        <w:t xml:space="preserve"> </w:t>
      </w:r>
      <w:r w:rsidR="008E2C5D">
        <w:t>april</w:t>
      </w:r>
      <w:r w:rsidRPr="00B1270C">
        <w:rPr>
          <w:color w:val="FF0000"/>
        </w:rPr>
        <w:t xml:space="preserve"> </w:t>
      </w:r>
    </w:p>
    <w:p w14:paraId="438B2473" w14:textId="04BD427B" w:rsidR="00B1270C" w:rsidRPr="00B1270C" w:rsidRDefault="00E34FEC" w:rsidP="00B1270C">
      <w:r>
        <w:t>Byggnationer 2.0 och kvällsfika</w:t>
      </w:r>
    </w:p>
    <w:p w14:paraId="6FF8B131" w14:textId="32812CD9" w:rsidR="008E2C5D" w:rsidRDefault="008E2C5D" w:rsidP="008E2C5D">
      <w:pPr>
        <w:pStyle w:val="Rubrik1"/>
        <w:spacing w:after="240"/>
      </w:pPr>
      <w:r>
        <w:t>3 maj</w:t>
      </w:r>
    </w:p>
    <w:p w14:paraId="32B287B5" w14:textId="35F351E3" w:rsidR="008E2C5D" w:rsidRPr="00261029" w:rsidRDefault="00E34FEC" w:rsidP="008E2C5D">
      <w:r>
        <w:t>Cykelutflykt. Packa med dig fika i en ryggsäck. Åter Mobackenkyrkan 20.00</w:t>
      </w:r>
    </w:p>
    <w:p w14:paraId="060CFB9B" w14:textId="4BDD4EF6" w:rsidR="008E2C5D" w:rsidRDefault="008E2C5D" w:rsidP="008E2C5D">
      <w:pPr>
        <w:pStyle w:val="Rubrik1"/>
        <w:spacing w:after="240"/>
      </w:pPr>
      <w:r>
        <w:t>10 maj</w:t>
      </w:r>
    </w:p>
    <w:p w14:paraId="3B1D1C69" w14:textId="31ADB983" w:rsidR="008E2C5D" w:rsidRPr="00261029" w:rsidRDefault="00D24EAC" w:rsidP="008E2C5D">
      <w:r>
        <w:t>Den årliga brännbollsmatchen mellan föräldrarna och scouterna. Vem vinner i år?</w:t>
      </w:r>
    </w:p>
    <w:p w14:paraId="66D7BD56" w14:textId="5682AD3A" w:rsidR="008E2C5D" w:rsidRPr="00D24EAC" w:rsidRDefault="008E2C5D" w:rsidP="008E2C5D">
      <w:pPr>
        <w:pStyle w:val="Rubrik1"/>
        <w:spacing w:after="240"/>
        <w:rPr>
          <w:color w:val="002060"/>
        </w:rPr>
      </w:pPr>
      <w:r w:rsidRPr="00D24EAC">
        <w:rPr>
          <w:color w:val="002060"/>
        </w:rPr>
        <w:t>13 maj</w:t>
      </w:r>
      <w:r w:rsidR="00D24EAC" w:rsidRPr="00D24EAC">
        <w:rPr>
          <w:color w:val="002060"/>
        </w:rPr>
        <w:t xml:space="preserve"> LÖRDAG</w:t>
      </w:r>
    </w:p>
    <w:p w14:paraId="7D877A3C" w14:textId="18290DC5" w:rsidR="008E2C5D" w:rsidRPr="00261029" w:rsidRDefault="00D24EAC" w:rsidP="008E2C5D">
      <w:bookmarkStart w:id="10" w:name="_Hlk125565184"/>
      <w:r>
        <w:t>Övernattning på kyrkan</w:t>
      </w:r>
      <w:r w:rsidR="000E2D28">
        <w:t>. Mer information kommer.</w:t>
      </w:r>
    </w:p>
    <w:p w14:paraId="38E3E1CB" w14:textId="4899CC17" w:rsidR="008E2C5D" w:rsidRPr="00D24EAC" w:rsidRDefault="008E2C5D" w:rsidP="008E2C5D">
      <w:pPr>
        <w:pStyle w:val="Rubrik1"/>
        <w:spacing w:after="240"/>
        <w:rPr>
          <w:color w:val="C00000"/>
        </w:rPr>
      </w:pPr>
      <w:bookmarkStart w:id="11" w:name="_Hlk125565196"/>
      <w:bookmarkEnd w:id="10"/>
      <w:r w:rsidRPr="00D24EAC">
        <w:rPr>
          <w:color w:val="C00000"/>
        </w:rPr>
        <w:t>14 maj</w:t>
      </w:r>
      <w:r w:rsidR="00D24EAC" w:rsidRPr="00D24EAC">
        <w:rPr>
          <w:color w:val="C00000"/>
        </w:rPr>
        <w:t xml:space="preserve"> SÖNDAG</w:t>
      </w:r>
    </w:p>
    <w:p w14:paraId="195A00B7" w14:textId="59124308" w:rsidR="008E2C5D" w:rsidRPr="00261029" w:rsidRDefault="000E2D28" w:rsidP="008E2C5D">
      <w:r>
        <w:t>11.00 Familjegudstjänst med gruppernas avslutning och scoutinvigning.</w:t>
      </w:r>
    </w:p>
    <w:bookmarkEnd w:id="11"/>
    <w:p w14:paraId="5C09C196" w14:textId="1099F888" w:rsidR="00B1270C" w:rsidRPr="00B1270C" w:rsidRDefault="00B1270C" w:rsidP="00B1270C"/>
    <w:p w14:paraId="71B50EB6" w14:textId="2802177C" w:rsidR="00946CC9" w:rsidRDefault="00946CC9" w:rsidP="00946CC9">
      <w:pPr>
        <w:pStyle w:val="Rubrik1"/>
        <w:spacing w:after="240"/>
      </w:pPr>
      <w:r>
        <w:t>Ledare:</w:t>
      </w:r>
    </w:p>
    <w:p w14:paraId="40A23E78" w14:textId="2B436972" w:rsidR="00EA2292" w:rsidRDefault="00EA2292" w:rsidP="00946CC9">
      <w:pPr>
        <w:spacing w:after="0"/>
        <w:rPr>
          <w:rStyle w:val="Diskretbetoning"/>
        </w:rPr>
      </w:pPr>
      <w:r w:rsidRPr="002D5145">
        <w:rPr>
          <w:rStyle w:val="Diskretbetoning"/>
        </w:rPr>
        <w:t xml:space="preserve">Oscar: </w:t>
      </w:r>
      <w:r w:rsidRPr="002D5145">
        <w:rPr>
          <w:rStyle w:val="Diskretbetoning"/>
        </w:rPr>
        <w:tab/>
        <w:t>073-081 43 51</w:t>
      </w:r>
    </w:p>
    <w:p w14:paraId="0A9C67F6" w14:textId="3D60073A" w:rsidR="00883E83" w:rsidRDefault="00946CC9" w:rsidP="00946CC9">
      <w:pPr>
        <w:spacing w:after="0"/>
        <w:rPr>
          <w:rStyle w:val="Diskretbetoning"/>
        </w:rPr>
      </w:pPr>
      <w:r>
        <w:rPr>
          <w:rStyle w:val="Diskretbetoning"/>
        </w:rPr>
        <w:t>Fanny:</w:t>
      </w:r>
      <w:r>
        <w:rPr>
          <w:rStyle w:val="Diskretbetoning"/>
        </w:rPr>
        <w:tab/>
        <w:t>073-075 80 71</w:t>
      </w:r>
      <w:r w:rsidRPr="002D5145">
        <w:rPr>
          <w:rStyle w:val="Diskretbetoning"/>
        </w:rPr>
        <w:br/>
        <w:t>Axel</w:t>
      </w:r>
      <w:r>
        <w:rPr>
          <w:rStyle w:val="Diskretbetoning"/>
        </w:rPr>
        <w:t>:</w:t>
      </w:r>
      <w:r w:rsidRPr="002D5145">
        <w:rPr>
          <w:rStyle w:val="Diskretbetoning"/>
        </w:rPr>
        <w:tab/>
        <w:t>073-800 22 74</w:t>
      </w:r>
      <w:r w:rsidRPr="002D5145">
        <w:rPr>
          <w:rStyle w:val="Diskretbetoning"/>
        </w:rPr>
        <w:br/>
      </w:r>
      <w:r w:rsidR="00883E83" w:rsidRPr="002D5145">
        <w:rPr>
          <w:rStyle w:val="Diskretbetoning"/>
        </w:rPr>
        <w:t xml:space="preserve">Sara: </w:t>
      </w:r>
      <w:r w:rsidR="00883E83" w:rsidRPr="002D5145">
        <w:rPr>
          <w:rStyle w:val="Diskretbetoning"/>
        </w:rPr>
        <w:tab/>
        <w:t>076-807 48 36</w:t>
      </w:r>
    </w:p>
    <w:p w14:paraId="55D09C3A" w14:textId="449E5E82" w:rsidR="00946CC9" w:rsidRDefault="00946CC9" w:rsidP="00946CC9">
      <w:pPr>
        <w:spacing w:after="0"/>
        <w:rPr>
          <w:rStyle w:val="Diskretbetoning"/>
        </w:rPr>
      </w:pPr>
      <w:r w:rsidRPr="002D5145">
        <w:rPr>
          <w:rStyle w:val="Diskretbetoning"/>
        </w:rPr>
        <w:t>Urban:</w:t>
      </w:r>
      <w:r w:rsidRPr="002D5145">
        <w:rPr>
          <w:rStyle w:val="Diskretbetoning"/>
        </w:rPr>
        <w:tab/>
        <w:t>070-631 90 61</w:t>
      </w:r>
    </w:p>
    <w:p w14:paraId="5ED21C1E" w14:textId="27D1F7A1" w:rsidR="009F7400" w:rsidRDefault="00946CC9" w:rsidP="005416AD">
      <w:pPr>
        <w:spacing w:after="0"/>
        <w:rPr>
          <w:rStyle w:val="Diskretbetoning"/>
        </w:rPr>
      </w:pPr>
      <w:r>
        <w:rPr>
          <w:rStyle w:val="Diskretbetoning"/>
        </w:rPr>
        <w:t xml:space="preserve">Viktor: </w:t>
      </w:r>
      <w:r>
        <w:rPr>
          <w:rStyle w:val="Diskretbetoning"/>
        </w:rPr>
        <w:tab/>
        <w:t>076-761 23 50</w:t>
      </w:r>
    </w:p>
    <w:p w14:paraId="0347BB4C" w14:textId="77777777" w:rsidR="008E2C5D" w:rsidRDefault="009F7400" w:rsidP="005416AD">
      <w:pPr>
        <w:spacing w:after="0"/>
        <w:rPr>
          <w:rStyle w:val="Diskretbetoning"/>
        </w:rPr>
      </w:pPr>
      <w:r>
        <w:rPr>
          <w:rStyle w:val="Diskretbetoning"/>
        </w:rPr>
        <w:t xml:space="preserve">Arvid </w:t>
      </w:r>
    </w:p>
    <w:p w14:paraId="378582C3" w14:textId="48484E26" w:rsidR="009F7400" w:rsidRDefault="008E2C5D" w:rsidP="005416AD">
      <w:pPr>
        <w:spacing w:after="0"/>
        <w:rPr>
          <w:rStyle w:val="Diskretbetoning"/>
        </w:rPr>
      </w:pPr>
      <w:r>
        <w:rPr>
          <w:rStyle w:val="Diskretbetoning"/>
        </w:rPr>
        <w:t>Nadja</w:t>
      </w:r>
      <w:r w:rsidR="009F7400">
        <w:rPr>
          <w:rStyle w:val="Diskretbetoning"/>
        </w:rPr>
        <w:t xml:space="preserve">  </w:t>
      </w:r>
    </w:p>
    <w:p w14:paraId="02E7BABF" w14:textId="0C657FB8" w:rsidR="009F7400" w:rsidRPr="005416AD" w:rsidRDefault="009F7400" w:rsidP="005416AD">
      <w:pPr>
        <w:spacing w:after="0"/>
        <w:rPr>
          <w:iCs/>
          <w:color w:val="000000" w:themeColor="text1"/>
        </w:rPr>
        <w:sectPr w:rsidR="009F7400" w:rsidRPr="005416AD" w:rsidSect="00F037AD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14:paraId="0EF3D116" w14:textId="77777777" w:rsidR="00F037AD" w:rsidRDefault="00F037AD" w:rsidP="00D560F0">
      <w:pPr>
        <w:pStyle w:val="Rubrik2"/>
      </w:pPr>
    </w:p>
    <w:sectPr w:rsidR="00F037AD" w:rsidSect="00F037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8FCA" w14:textId="77777777" w:rsidR="00474516" w:rsidRDefault="00474516" w:rsidP="00EC5DDF">
      <w:r>
        <w:separator/>
      </w:r>
    </w:p>
  </w:endnote>
  <w:endnote w:type="continuationSeparator" w:id="0">
    <w:p w14:paraId="61B1BFED" w14:textId="77777777" w:rsidR="00474516" w:rsidRDefault="00474516" w:rsidP="00EC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D9B7" w14:textId="77777777" w:rsidR="00234494" w:rsidRDefault="00234494" w:rsidP="00EC5DDF">
    <w:pPr>
      <w:pStyle w:val="Sidfot"/>
    </w:pPr>
  </w:p>
  <w:p w14:paraId="013D2EF4" w14:textId="77777777" w:rsidR="00234494" w:rsidRDefault="00234494" w:rsidP="00EC5DDF">
    <w:pPr>
      <w:pStyle w:val="Sidfot"/>
    </w:pPr>
  </w:p>
  <w:p w14:paraId="233F0894" w14:textId="77777777" w:rsidR="00234494" w:rsidRDefault="00234494" w:rsidP="00EC5DDF">
    <w:pPr>
      <w:pStyle w:val="Sidfot"/>
    </w:pPr>
  </w:p>
  <w:p w14:paraId="4438E99D" w14:textId="77777777" w:rsidR="002E3BBC" w:rsidRDefault="002E3BBC" w:rsidP="00EC5DD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E99FFAF" wp14:editId="74F2DDE6">
          <wp:simplePos x="0" y="0"/>
          <wp:positionH relativeFrom="column">
            <wp:posOffset>-9525</wp:posOffset>
          </wp:positionH>
          <wp:positionV relativeFrom="paragraph">
            <wp:posOffset>-399415</wp:posOffset>
          </wp:positionV>
          <wp:extent cx="5760000" cy="799200"/>
          <wp:effectExtent l="0" t="0" r="0" b="127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Svenskakyrk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CB68" w14:textId="77777777" w:rsidR="00474516" w:rsidRDefault="00474516" w:rsidP="00EC5DDF">
      <w:r>
        <w:separator/>
      </w:r>
    </w:p>
  </w:footnote>
  <w:footnote w:type="continuationSeparator" w:id="0">
    <w:p w14:paraId="6B3AF6CB" w14:textId="77777777" w:rsidR="00474516" w:rsidRDefault="00474516" w:rsidP="00EC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04"/>
    <w:rsid w:val="000071B8"/>
    <w:rsid w:val="000169E8"/>
    <w:rsid w:val="00033C42"/>
    <w:rsid w:val="000A0A9E"/>
    <w:rsid w:val="000B259F"/>
    <w:rsid w:val="000B3892"/>
    <w:rsid w:val="000E2D28"/>
    <w:rsid w:val="000F3FF8"/>
    <w:rsid w:val="00127E8A"/>
    <w:rsid w:val="00137D16"/>
    <w:rsid w:val="00165791"/>
    <w:rsid w:val="0018107F"/>
    <w:rsid w:val="00184143"/>
    <w:rsid w:val="00187C73"/>
    <w:rsid w:val="00212075"/>
    <w:rsid w:val="00234494"/>
    <w:rsid w:val="00257ED7"/>
    <w:rsid w:val="00261029"/>
    <w:rsid w:val="002635E3"/>
    <w:rsid w:val="0027224E"/>
    <w:rsid w:val="00276560"/>
    <w:rsid w:val="00282634"/>
    <w:rsid w:val="00282A2E"/>
    <w:rsid w:val="002B62BB"/>
    <w:rsid w:val="002B6700"/>
    <w:rsid w:val="002D5145"/>
    <w:rsid w:val="002E3BBC"/>
    <w:rsid w:val="002F560F"/>
    <w:rsid w:val="002F64AA"/>
    <w:rsid w:val="003175C6"/>
    <w:rsid w:val="00335665"/>
    <w:rsid w:val="00354326"/>
    <w:rsid w:val="00393F1D"/>
    <w:rsid w:val="003C67A5"/>
    <w:rsid w:val="003D443E"/>
    <w:rsid w:val="003E3EB1"/>
    <w:rsid w:val="00400BA7"/>
    <w:rsid w:val="00415F43"/>
    <w:rsid w:val="00454F8F"/>
    <w:rsid w:val="00474516"/>
    <w:rsid w:val="004A32D3"/>
    <w:rsid w:val="004A5896"/>
    <w:rsid w:val="004C6A5C"/>
    <w:rsid w:val="004E4E02"/>
    <w:rsid w:val="00512062"/>
    <w:rsid w:val="005353CF"/>
    <w:rsid w:val="005371BF"/>
    <w:rsid w:val="005416AD"/>
    <w:rsid w:val="005459F5"/>
    <w:rsid w:val="00556248"/>
    <w:rsid w:val="00596C2E"/>
    <w:rsid w:val="005A753F"/>
    <w:rsid w:val="005C7550"/>
    <w:rsid w:val="005E313F"/>
    <w:rsid w:val="005F68AB"/>
    <w:rsid w:val="00610CD8"/>
    <w:rsid w:val="006339CD"/>
    <w:rsid w:val="00666939"/>
    <w:rsid w:val="006A28A3"/>
    <w:rsid w:val="006A6DB5"/>
    <w:rsid w:val="006C3C81"/>
    <w:rsid w:val="006D5D3D"/>
    <w:rsid w:val="00706C68"/>
    <w:rsid w:val="00716004"/>
    <w:rsid w:val="00732C53"/>
    <w:rsid w:val="00784AC4"/>
    <w:rsid w:val="007850E9"/>
    <w:rsid w:val="00793007"/>
    <w:rsid w:val="00797B2D"/>
    <w:rsid w:val="007B37F3"/>
    <w:rsid w:val="007D7DB0"/>
    <w:rsid w:val="008026D7"/>
    <w:rsid w:val="00811DF1"/>
    <w:rsid w:val="00824CA4"/>
    <w:rsid w:val="00840621"/>
    <w:rsid w:val="00871044"/>
    <w:rsid w:val="00883E83"/>
    <w:rsid w:val="0089345C"/>
    <w:rsid w:val="008A38C0"/>
    <w:rsid w:val="008E2C5D"/>
    <w:rsid w:val="009004FA"/>
    <w:rsid w:val="00927EB1"/>
    <w:rsid w:val="00946CC9"/>
    <w:rsid w:val="00955ED4"/>
    <w:rsid w:val="009B1F59"/>
    <w:rsid w:val="009B7185"/>
    <w:rsid w:val="009C5411"/>
    <w:rsid w:val="009F7400"/>
    <w:rsid w:val="00A017CC"/>
    <w:rsid w:val="00A263E8"/>
    <w:rsid w:val="00A4519A"/>
    <w:rsid w:val="00A745C1"/>
    <w:rsid w:val="00A81042"/>
    <w:rsid w:val="00AB0770"/>
    <w:rsid w:val="00AC485F"/>
    <w:rsid w:val="00AC4BC9"/>
    <w:rsid w:val="00B1270C"/>
    <w:rsid w:val="00B14DF5"/>
    <w:rsid w:val="00B21DD4"/>
    <w:rsid w:val="00B3679A"/>
    <w:rsid w:val="00B677ED"/>
    <w:rsid w:val="00B77C71"/>
    <w:rsid w:val="00B77DD5"/>
    <w:rsid w:val="00BB2BEE"/>
    <w:rsid w:val="00BD7C4C"/>
    <w:rsid w:val="00C042E8"/>
    <w:rsid w:val="00C111E2"/>
    <w:rsid w:val="00C278C3"/>
    <w:rsid w:val="00C604F0"/>
    <w:rsid w:val="00C61B8D"/>
    <w:rsid w:val="00C71372"/>
    <w:rsid w:val="00C83391"/>
    <w:rsid w:val="00C94175"/>
    <w:rsid w:val="00C955DE"/>
    <w:rsid w:val="00CA0551"/>
    <w:rsid w:val="00CA21F8"/>
    <w:rsid w:val="00CB7E23"/>
    <w:rsid w:val="00CC4112"/>
    <w:rsid w:val="00CE6B69"/>
    <w:rsid w:val="00D14C7C"/>
    <w:rsid w:val="00D213DE"/>
    <w:rsid w:val="00D24EAC"/>
    <w:rsid w:val="00D42513"/>
    <w:rsid w:val="00D5549B"/>
    <w:rsid w:val="00D560F0"/>
    <w:rsid w:val="00DB32F7"/>
    <w:rsid w:val="00DB71C8"/>
    <w:rsid w:val="00DD15AC"/>
    <w:rsid w:val="00DF6F83"/>
    <w:rsid w:val="00E01C0D"/>
    <w:rsid w:val="00E140C7"/>
    <w:rsid w:val="00E34FEC"/>
    <w:rsid w:val="00E37821"/>
    <w:rsid w:val="00E86366"/>
    <w:rsid w:val="00E9048E"/>
    <w:rsid w:val="00EA1BDA"/>
    <w:rsid w:val="00EA2292"/>
    <w:rsid w:val="00EB1C5D"/>
    <w:rsid w:val="00EC5DDF"/>
    <w:rsid w:val="00ED01FD"/>
    <w:rsid w:val="00EF0053"/>
    <w:rsid w:val="00EF1125"/>
    <w:rsid w:val="00F037AD"/>
    <w:rsid w:val="00F2608C"/>
    <w:rsid w:val="00F41A5C"/>
    <w:rsid w:val="00F41C8F"/>
    <w:rsid w:val="00F5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721C44D"/>
  <w15:docId w15:val="{55FA70B5-8368-42B5-B15A-D058F8D0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DF"/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C5DDF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60F0"/>
    <w:pPr>
      <w:keepNext/>
      <w:keepLines/>
      <w:spacing w:after="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32F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B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2F7"/>
  </w:style>
  <w:style w:type="paragraph" w:styleId="Sidfot">
    <w:name w:val="footer"/>
    <w:basedOn w:val="Normal"/>
    <w:link w:val="SidfotChar"/>
    <w:uiPriority w:val="99"/>
    <w:unhideWhenUsed/>
    <w:rsid w:val="00DB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2F7"/>
  </w:style>
  <w:style w:type="paragraph" w:styleId="Rubrik">
    <w:name w:val="Title"/>
    <w:basedOn w:val="Normal"/>
    <w:next w:val="Normal"/>
    <w:link w:val="RubrikChar"/>
    <w:uiPriority w:val="10"/>
    <w:qFormat/>
    <w:rsid w:val="00EC5DDF"/>
    <w:pPr>
      <w:spacing w:after="300" w:line="240" w:lineRule="auto"/>
      <w:contextualSpacing/>
    </w:pPr>
    <w:rPr>
      <w:rFonts w:ascii="Arial" w:eastAsiaTheme="majorEastAsia" w:hAnsi="Arial" w:cs="Arial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C5DDF"/>
    <w:rPr>
      <w:rFonts w:ascii="Arial" w:eastAsiaTheme="majorEastAsia" w:hAnsi="Arial" w:cs="Arial"/>
      <w:color w:val="000000" w:themeColor="text1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EC5DDF"/>
    <w:rPr>
      <w:rFonts w:ascii="Arial" w:eastAsiaTheme="majorEastAsia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560F0"/>
    <w:rPr>
      <w:rFonts w:ascii="Arial" w:eastAsiaTheme="majorEastAsia" w:hAnsi="Arial" w:cs="Arial"/>
      <w:b/>
      <w:bCs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2D5145"/>
    <w:rPr>
      <w:iCs/>
      <w:color w:val="000000" w:themeColor="text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9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955DE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Ingetavstnd">
    <w:name w:val="No Spacing"/>
    <w:uiPriority w:val="1"/>
    <w:qFormat/>
    <w:rsid w:val="00EF1125"/>
    <w:pPr>
      <w:spacing w:after="0" w:line="240" w:lineRule="auto"/>
    </w:pPr>
    <w:rPr>
      <w:rFonts w:ascii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5416A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4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backenkyrkan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rminsprogram%20f&#246;r%20Sco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977D-3F04-47A5-9168-18C32FA8B3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Terminsprogram för Scout</Template>
  <TotalTime>6</TotalTime>
  <Pages>2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 Norberg</cp:lastModifiedBy>
  <cp:revision>3</cp:revision>
  <dcterms:created xsi:type="dcterms:W3CDTF">2023-01-25T17:40:00Z</dcterms:created>
  <dcterms:modified xsi:type="dcterms:W3CDTF">2023-01-25T17:56:00Z</dcterms:modified>
</cp:coreProperties>
</file>