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C71" w14:textId="77777777" w:rsidR="00C657EC" w:rsidRDefault="00234494" w:rsidP="00EC5DDF">
      <w:r>
        <w:rPr>
          <w:noProof/>
          <w:lang w:eastAsia="sv-SE"/>
        </w:rPr>
        <w:drawing>
          <wp:inline distT="0" distB="0" distL="0" distR="0" wp14:anchorId="3AA8E61A" wp14:editId="7C904B42">
            <wp:extent cx="1826070" cy="674055"/>
            <wp:effectExtent l="0" t="0" r="0" b="0"/>
            <wp:docPr id="5" name="Bildobjekt 5" descr="\\knet.ad.svenskakyrkan.se\dfs01\Lulea_users\luklundm\Mina Dokument\My Pictures\Salt_Scout_Logotyp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net.ad.svenskakyrkan.se\dfs01\Lulea_users\luklundm\Mina Dokument\My Pictures\Salt_Scout_Logotyp_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25" cy="6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8FFC" w14:textId="45D26A8D" w:rsidR="00EC5DDF" w:rsidRPr="000A3BD7" w:rsidRDefault="00EC5DDF" w:rsidP="00EA2292">
      <w:pPr>
        <w:pStyle w:val="Rubrik"/>
        <w:jc w:val="center"/>
        <w:rPr>
          <w:color w:val="FF6EA0"/>
        </w:rPr>
      </w:pPr>
      <w:r w:rsidRPr="000A3BD7">
        <w:rPr>
          <w:color w:val="FF6EA0"/>
          <w:highlight w:val="yellow"/>
        </w:rPr>
        <w:t>Upptäckarscouterna, Mobacke</w:t>
      </w:r>
      <w:r w:rsidR="00AC485F" w:rsidRPr="000A3BD7">
        <w:rPr>
          <w:color w:val="FF6EA0"/>
          <w:highlight w:val="yellow"/>
        </w:rPr>
        <w:t>n</w:t>
      </w:r>
      <w:r w:rsidR="003C67A5" w:rsidRPr="000A3BD7">
        <w:rPr>
          <w:color w:val="FF6EA0"/>
          <w:highlight w:val="yellow"/>
        </w:rPr>
        <w:t>kyrkan</w:t>
      </w:r>
    </w:p>
    <w:p w14:paraId="72B29494" w14:textId="0DE8D121" w:rsidR="00234494" w:rsidRDefault="00793007" w:rsidP="00EC5DDF">
      <w:pPr>
        <w:pStyle w:val="Rubrik1"/>
        <w:spacing w:after="240"/>
      </w:pPr>
      <w:r>
        <w:t xml:space="preserve">Terminsprogram </w:t>
      </w:r>
      <w:r w:rsidR="00BA43B7">
        <w:t>våren</w:t>
      </w:r>
      <w:r>
        <w:t xml:space="preserve"> 20</w:t>
      </w:r>
      <w:r w:rsidR="00F41C8F">
        <w:t>2</w:t>
      </w:r>
      <w:r w:rsidR="00BA43B7">
        <w:t>4</w:t>
      </w:r>
    </w:p>
    <w:p w14:paraId="77BF7C6C" w14:textId="03B7F7CF" w:rsidR="00731979" w:rsidRDefault="00A776DE" w:rsidP="00EF1125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F534A" wp14:editId="7DE29097">
            <wp:simplePos x="0" y="0"/>
            <wp:positionH relativeFrom="margin">
              <wp:posOffset>3186430</wp:posOffset>
            </wp:positionH>
            <wp:positionV relativeFrom="paragraph">
              <wp:posOffset>203835</wp:posOffset>
            </wp:positionV>
            <wp:extent cx="800100" cy="533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75">
        <w:t>Äntligen</w:t>
      </w:r>
      <w:r w:rsidR="00EC5DDF" w:rsidRPr="00EC5DDF">
        <w:t xml:space="preserve"> en ny termin med </w:t>
      </w:r>
      <w:r w:rsidR="00793007">
        <w:t>Upptäckarscouterna</w:t>
      </w:r>
      <w:r w:rsidR="00EC5DDF" w:rsidRPr="00EC5DDF">
        <w:t>.</w:t>
      </w:r>
      <w:r w:rsidR="00EC5DDF">
        <w:t xml:space="preserve"> Vi träffas onsdag</w:t>
      </w:r>
      <w:r w:rsidR="005F68AB">
        <w:t>s</w:t>
      </w:r>
      <w:r w:rsidR="00EC5DDF">
        <w:t>kvällar klocka</w:t>
      </w:r>
      <w:r w:rsidR="00EF0053">
        <w:t xml:space="preserve">n 18-19.30. </w:t>
      </w:r>
    </w:p>
    <w:p w14:paraId="66C0CFB0" w14:textId="72B68550" w:rsidR="00FD66A8" w:rsidRDefault="00EF0053" w:rsidP="00EF1125">
      <w:pPr>
        <w:spacing w:before="240"/>
      </w:pPr>
      <w:r>
        <w:t>Terminsavgiften är 10</w:t>
      </w:r>
      <w:r w:rsidR="00EC5DDF">
        <w:t xml:space="preserve">0 kr och betalas senast </w:t>
      </w:r>
      <w:r w:rsidR="006C3C81">
        <w:t>1</w:t>
      </w:r>
      <w:r w:rsidR="00724C98">
        <w:t xml:space="preserve"> </w:t>
      </w:r>
      <w:r w:rsidR="00BA43B7">
        <w:t>mars</w:t>
      </w:r>
      <w:r w:rsidR="00FD66A8">
        <w:t xml:space="preserve">. </w:t>
      </w:r>
      <w:r w:rsidR="0004625E">
        <w:t xml:space="preserve">       </w:t>
      </w:r>
      <w:r w:rsidR="00D44DF1">
        <w:t xml:space="preserve">        </w:t>
      </w:r>
      <w:r w:rsidR="00A776DE">
        <w:t xml:space="preserve">  </w:t>
      </w:r>
      <w:r w:rsidR="00EC5DDF">
        <w:t xml:space="preserve">Kan </w:t>
      </w:r>
      <w:proofErr w:type="spellStart"/>
      <w:r w:rsidR="00CA0551">
        <w:t>s</w:t>
      </w:r>
      <w:r w:rsidR="00EC5DDF">
        <w:t>wishas</w:t>
      </w:r>
      <w:proofErr w:type="spellEnd"/>
      <w:r w:rsidR="00EC5DDF">
        <w:t xml:space="preserve"> till </w:t>
      </w:r>
    </w:p>
    <w:p w14:paraId="47FAF065" w14:textId="19D6F6A5" w:rsidR="00CA0551" w:rsidRDefault="00CB7E23" w:rsidP="00EF1125">
      <w:pPr>
        <w:spacing w:before="240"/>
        <w:rPr>
          <w:rFonts w:ascii="Arial" w:hAnsi="Arial" w:cs="Arial"/>
          <w:color w:val="4D4D4D"/>
          <w:sz w:val="32"/>
          <w:szCs w:val="32"/>
          <w:shd w:val="clear" w:color="auto" w:fill="F5F5F5"/>
        </w:rPr>
      </w:pPr>
      <w:r w:rsidRPr="00CB7E23">
        <w:rPr>
          <w:i/>
        </w:rPr>
        <w:t>Salt på Mobacken</w:t>
      </w:r>
      <w:r w:rsidR="00EF0053">
        <w:t xml:space="preserve"> 123 593 49 55</w:t>
      </w:r>
      <w:r>
        <w:t xml:space="preserve"> eller kontant till ledarna. Vid swishbetalning</w:t>
      </w:r>
      <w:r w:rsidR="00666939">
        <w:t>;</w:t>
      </w:r>
      <w:r>
        <w:t xml:space="preserve"> </w:t>
      </w:r>
      <w:r w:rsidR="00666939">
        <w:t>m</w:t>
      </w:r>
      <w:r w:rsidRPr="00CB7E23">
        <w:t>ärk</w:t>
      </w:r>
      <w:r w:rsidR="00EF1125">
        <w:t xml:space="preserve"> betalningen med </w:t>
      </w:r>
      <w:r w:rsidR="00212075">
        <w:t>”Upptäckarscouterna</w:t>
      </w:r>
      <w:r w:rsidR="00EF1125">
        <w:t xml:space="preserve"> och </w:t>
      </w:r>
      <w:r w:rsidRPr="00CB7E23">
        <w:t>namnet på deltagaren</w:t>
      </w:r>
      <w:r w:rsidR="00212075">
        <w:t xml:space="preserve">. </w:t>
      </w:r>
    </w:p>
    <w:p w14:paraId="5F94BB7A" w14:textId="73C44AED" w:rsidR="006B3BE6" w:rsidRDefault="00CA0551" w:rsidP="00EF1125">
      <w:pPr>
        <w:spacing w:before="240"/>
      </w:pPr>
      <w:r>
        <w:t>Tillsammans med detta terminsprogram skickar vi med e</w:t>
      </w:r>
      <w:r w:rsidR="005371BF">
        <w:t>n</w:t>
      </w:r>
      <w:r>
        <w:t xml:space="preserve"> </w:t>
      </w:r>
      <w:r w:rsidR="006B3BE6">
        <w:t xml:space="preserve">papperslapp </w:t>
      </w:r>
      <w:r>
        <w:t>där ni föräldrar bland annat ska skriva scoutens personnummer. Vi vill att alla lämnar in den så snart som möjligt.</w:t>
      </w:r>
    </w:p>
    <w:p w14:paraId="1B58B095" w14:textId="1D8BBD0C" w:rsidR="005416AD" w:rsidRDefault="006B3BE6" w:rsidP="00EF1125">
      <w:pPr>
        <w:spacing w:before="240"/>
      </w:pPr>
      <w:r>
        <w:t xml:space="preserve">Vi </w:t>
      </w:r>
      <w:r w:rsidR="00CB7E23">
        <w:t>planerar att vara utomhus så klä er efter väder</w:t>
      </w:r>
      <w:r w:rsidR="00DF6F83">
        <w:t>.</w:t>
      </w:r>
      <w:r w:rsidR="00CB7E23">
        <w:t xml:space="preserve"> </w:t>
      </w:r>
      <w:r w:rsidR="00DF6F83">
        <w:t>Ta g</w:t>
      </w:r>
      <w:r w:rsidR="00CB7E23">
        <w:t>ärna med en pannlampa.</w:t>
      </w:r>
      <w:r w:rsidR="005371BF">
        <w:rPr>
          <w:i/>
          <w:iCs/>
        </w:rPr>
        <w:t xml:space="preserve"> </w:t>
      </w:r>
      <w:r w:rsidR="00393F1D">
        <w:t>Terminsprogrammet finns</w:t>
      </w:r>
      <w:r w:rsidR="00A745C1">
        <w:t xml:space="preserve"> även att läsa</w:t>
      </w:r>
      <w:r w:rsidR="00393F1D">
        <w:t xml:space="preserve"> på Mobackenkyrkans hemsida:</w:t>
      </w:r>
      <w:r w:rsidR="004A32D3">
        <w:t xml:space="preserve"> </w:t>
      </w:r>
      <w:hyperlink r:id="rId9" w:history="1">
        <w:r w:rsidR="005416AD" w:rsidRPr="00E520D3">
          <w:rPr>
            <w:rStyle w:val="Hyperlnk"/>
          </w:rPr>
          <w:t>www.mobackenkyrkan.se</w:t>
        </w:r>
      </w:hyperlink>
      <w:r w:rsidR="005416AD">
        <w:t xml:space="preserve"> </w:t>
      </w:r>
    </w:p>
    <w:p w14:paraId="37D409AC" w14:textId="750F2605" w:rsidR="00E9195B" w:rsidRDefault="00EA2292" w:rsidP="00EA2292">
      <w:pPr>
        <w:rPr>
          <w:lang w:eastAsia="sv-SE"/>
        </w:rPr>
      </w:pPr>
      <w:r>
        <w:rPr>
          <w:lang w:eastAsia="sv-SE"/>
        </w:rPr>
        <w:t>Under t</w:t>
      </w:r>
      <w:r w:rsidR="007D534E">
        <w:rPr>
          <w:lang w:eastAsia="sv-SE"/>
        </w:rPr>
        <w:t>re</w:t>
      </w:r>
      <w:r w:rsidRPr="00EA2292">
        <w:rPr>
          <w:lang w:eastAsia="sv-SE"/>
        </w:rPr>
        <w:t xml:space="preserve"> onsdagar</w:t>
      </w:r>
      <w:r>
        <w:rPr>
          <w:lang w:eastAsia="sv-SE"/>
        </w:rPr>
        <w:t xml:space="preserve"> i </w:t>
      </w:r>
      <w:r w:rsidR="00983861">
        <w:rPr>
          <w:lang w:eastAsia="sv-SE"/>
        </w:rPr>
        <w:t>vår</w:t>
      </w:r>
      <w:r w:rsidRPr="00EA2292">
        <w:rPr>
          <w:lang w:eastAsia="sv-SE"/>
        </w:rPr>
        <w:t xml:space="preserve"> bjuder</w:t>
      </w:r>
      <w:r w:rsidR="00042848">
        <w:rPr>
          <w:lang w:eastAsia="sv-SE"/>
        </w:rPr>
        <w:t xml:space="preserve"> kyrkan</w:t>
      </w:r>
      <w:r w:rsidRPr="00EA2292">
        <w:rPr>
          <w:lang w:eastAsia="sv-SE"/>
        </w:rPr>
        <w:t xml:space="preserve"> vi in till</w:t>
      </w: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</w:t>
      </w:r>
      <w:r>
        <w:rPr>
          <w:lang w:eastAsia="sv-SE"/>
        </w:rPr>
        <w:t>vilket innebär att mat serveras från kl. 17 till självkostnadspris.</w:t>
      </w:r>
      <w:r w:rsidR="00EA3919">
        <w:rPr>
          <w:lang w:eastAsia="sv-SE"/>
        </w:rPr>
        <w:t xml:space="preserve"> Det blir Tacos alla gånger.</w:t>
      </w:r>
      <w:r>
        <w:rPr>
          <w:lang w:eastAsia="sv-SE"/>
        </w:rPr>
        <w:t xml:space="preserve"> </w:t>
      </w:r>
      <w:proofErr w:type="spellStart"/>
      <w:r>
        <w:rPr>
          <w:lang w:eastAsia="sv-SE"/>
        </w:rPr>
        <w:t>Drop</w:t>
      </w:r>
      <w:proofErr w:type="spellEnd"/>
      <w:r>
        <w:rPr>
          <w:lang w:eastAsia="sv-SE"/>
        </w:rPr>
        <w:t xml:space="preserve"> in. Ta med familjen och ät tillsammans innan scouterna drar i gång kl. 18 som vanligt.</w:t>
      </w:r>
    </w:p>
    <w:p w14:paraId="71CFF4F7" w14:textId="608D23E5" w:rsidR="006C3C81" w:rsidRPr="00CD6612" w:rsidRDefault="002F64AA" w:rsidP="00EA3919">
      <w:pPr>
        <w:spacing w:before="240"/>
        <w:ind w:firstLine="1304"/>
        <w:rPr>
          <w:b/>
          <w:color w:val="95BB00"/>
          <w:sz w:val="44"/>
          <w:szCs w:val="44"/>
        </w:rPr>
      </w:pPr>
      <w:r w:rsidRPr="00CD6612">
        <w:rPr>
          <w:b/>
          <w:color w:val="95BB00"/>
          <w:sz w:val="44"/>
          <w:szCs w:val="44"/>
        </w:rPr>
        <w:t xml:space="preserve">Välkomna till en spännande </w:t>
      </w:r>
      <w:r w:rsidR="00701642" w:rsidRPr="00CD6612">
        <w:rPr>
          <w:b/>
          <w:color w:val="95BB00"/>
          <w:sz w:val="44"/>
          <w:szCs w:val="44"/>
        </w:rPr>
        <w:t>vår</w:t>
      </w:r>
      <w:r w:rsidRPr="00CD6612">
        <w:rPr>
          <w:b/>
          <w:color w:val="95BB00"/>
          <w:sz w:val="44"/>
          <w:szCs w:val="44"/>
        </w:rPr>
        <w:t>!</w:t>
      </w:r>
    </w:p>
    <w:p w14:paraId="5644F965" w14:textId="2F207B0C" w:rsidR="005371BF" w:rsidRDefault="005371BF" w:rsidP="002F64AA">
      <w:pPr>
        <w:spacing w:before="240"/>
        <w:jc w:val="center"/>
        <w:rPr>
          <w:b/>
        </w:rPr>
      </w:pPr>
    </w:p>
    <w:p w14:paraId="0C1D4FA8" w14:textId="5B85A0C5" w:rsidR="005371BF" w:rsidRDefault="005371BF" w:rsidP="002F64AA">
      <w:pPr>
        <w:spacing w:before="240"/>
        <w:jc w:val="center"/>
        <w:rPr>
          <w:b/>
        </w:rPr>
      </w:pPr>
    </w:p>
    <w:p w14:paraId="30757D02" w14:textId="26498E98" w:rsidR="005371BF" w:rsidRDefault="005371BF" w:rsidP="002F64AA">
      <w:pPr>
        <w:spacing w:before="240"/>
        <w:jc w:val="center"/>
        <w:rPr>
          <w:b/>
        </w:rPr>
      </w:pPr>
    </w:p>
    <w:p w14:paraId="6EF02107" w14:textId="0D2FF225" w:rsidR="005371BF" w:rsidRDefault="005371BF" w:rsidP="002F64AA">
      <w:pPr>
        <w:spacing w:before="240"/>
        <w:jc w:val="center"/>
        <w:rPr>
          <w:b/>
        </w:rPr>
      </w:pPr>
    </w:p>
    <w:p w14:paraId="03693ECD" w14:textId="779AEB47" w:rsidR="005371BF" w:rsidRDefault="005371BF" w:rsidP="002F64AA">
      <w:pPr>
        <w:spacing w:before="240"/>
        <w:jc w:val="center"/>
        <w:rPr>
          <w:b/>
        </w:rPr>
      </w:pPr>
    </w:p>
    <w:p w14:paraId="0D40F476" w14:textId="77777777" w:rsidR="005371BF" w:rsidRPr="002F64AA" w:rsidRDefault="005371BF" w:rsidP="002F64AA">
      <w:pPr>
        <w:spacing w:before="240"/>
        <w:jc w:val="center"/>
        <w:rPr>
          <w:b/>
        </w:rPr>
      </w:pPr>
    </w:p>
    <w:p w14:paraId="2A83E8F5" w14:textId="5DCCF5D8" w:rsidR="00797215" w:rsidRDefault="006C3C81" w:rsidP="00797215">
      <w:pPr>
        <w:spacing w:before="240"/>
        <w:sectPr w:rsidR="00797215" w:rsidSect="00DB32F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</w:t>
      </w:r>
    </w:p>
    <w:p w14:paraId="07371A41" w14:textId="1714521D" w:rsidR="00F037AD" w:rsidRDefault="005B7080" w:rsidP="00EF0053">
      <w:pPr>
        <w:pStyle w:val="Rubrik2"/>
      </w:pPr>
      <w:r>
        <w:lastRenderedPageBreak/>
        <w:t>24 januari</w:t>
      </w:r>
    </w:p>
    <w:p w14:paraId="0811B5FF" w14:textId="5BA40DAB" w:rsidR="00B677ED" w:rsidRPr="00B677ED" w:rsidRDefault="00B677ED" w:rsidP="00B677ED">
      <w:r>
        <w:t>Terminsstart</w:t>
      </w:r>
      <w:r w:rsidR="008D5663">
        <w:t xml:space="preserve"> med lekar och listor</w:t>
      </w:r>
    </w:p>
    <w:p w14:paraId="69FECA78" w14:textId="4D415BB3" w:rsidR="00AC4BC9" w:rsidRDefault="005B7080" w:rsidP="00513DD1">
      <w:pPr>
        <w:pStyle w:val="Rubrik2"/>
      </w:pPr>
      <w:r>
        <w:t>31 januari</w:t>
      </w:r>
    </w:p>
    <w:p w14:paraId="1AC5C2DB" w14:textId="1A7DB91D" w:rsidR="005B7080" w:rsidRDefault="00E50611" w:rsidP="00F7351C">
      <w:r>
        <w:t>Pulkåkning</w:t>
      </w:r>
      <w:r w:rsidR="008D5663">
        <w:t xml:space="preserve"> och lavinkunskap</w:t>
      </w:r>
    </w:p>
    <w:p w14:paraId="4C756514" w14:textId="31A14DB7" w:rsidR="00B677ED" w:rsidRDefault="00F5109F" w:rsidP="00C955DE">
      <w:pPr>
        <w:pStyle w:val="Rubrik2"/>
      </w:pPr>
      <w:r>
        <w:t>7</w:t>
      </w:r>
      <w:r w:rsidR="00212075">
        <w:t xml:space="preserve"> </w:t>
      </w:r>
      <w:r>
        <w:t>februari</w:t>
      </w:r>
    </w:p>
    <w:p w14:paraId="0C408761" w14:textId="5407B64E" w:rsidR="00F5109F" w:rsidRPr="00BC36E6" w:rsidRDefault="00BC36E6" w:rsidP="006B3BE6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C36E6">
        <w:rPr>
          <w:rFonts w:ascii="Times New Roman" w:hAnsi="Times New Roman" w:cs="Times New Roman"/>
          <w:b w:val="0"/>
          <w:bCs w:val="0"/>
          <w:sz w:val="22"/>
          <w:szCs w:val="22"/>
        </w:rPr>
        <w:t>Snögrotta</w:t>
      </w:r>
      <w:r w:rsidR="00142601">
        <w:rPr>
          <w:rFonts w:ascii="Times New Roman" w:hAnsi="Times New Roman" w:cs="Times New Roman"/>
          <w:b w:val="0"/>
          <w:bCs w:val="0"/>
          <w:sz w:val="22"/>
          <w:szCs w:val="22"/>
        </w:rPr>
        <w:t>. Ta med egen spade och extra vantar</w:t>
      </w:r>
    </w:p>
    <w:p w14:paraId="0E774318" w14:textId="77777777" w:rsidR="00083505" w:rsidRDefault="00083505" w:rsidP="006B3BE6">
      <w:pPr>
        <w:pStyle w:val="Rubrik2"/>
      </w:pPr>
    </w:p>
    <w:p w14:paraId="617F8AF4" w14:textId="410C431B" w:rsidR="006B3BE6" w:rsidRDefault="006B3BE6" w:rsidP="006B3BE6">
      <w:pPr>
        <w:pStyle w:val="Rubrik2"/>
      </w:pPr>
      <w:r>
        <w:t>1</w:t>
      </w:r>
      <w:r w:rsidR="00F5109F">
        <w:t>4</w:t>
      </w:r>
      <w:r>
        <w:t xml:space="preserve"> </w:t>
      </w:r>
      <w:r w:rsidR="00F5109F">
        <w:t>februari</w:t>
      </w:r>
    </w:p>
    <w:p w14:paraId="4BD6C10C" w14:textId="1918A00D" w:rsidR="006A191A" w:rsidRDefault="00F5109F" w:rsidP="00F5109F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– </w:t>
      </w:r>
      <w:proofErr w:type="spellStart"/>
      <w:r>
        <w:rPr>
          <w:b/>
          <w:bCs/>
          <w:color w:val="E36C0A" w:themeColor="accent6" w:themeShade="BF"/>
          <w:lang w:eastAsia="sv-SE"/>
        </w:rPr>
        <w:t>Drop</w:t>
      </w:r>
      <w:proofErr w:type="spellEnd"/>
      <w:r>
        <w:rPr>
          <w:b/>
          <w:bCs/>
          <w:color w:val="E36C0A" w:themeColor="accent6" w:themeShade="BF"/>
          <w:lang w:eastAsia="sv-SE"/>
        </w:rPr>
        <w:t>-in från 17</w:t>
      </w:r>
      <w:r w:rsidR="006A191A">
        <w:rPr>
          <w:b/>
          <w:bCs/>
          <w:color w:val="E36C0A" w:themeColor="accent6" w:themeShade="BF"/>
          <w:lang w:eastAsia="sv-SE"/>
        </w:rPr>
        <w:t xml:space="preserve"> </w:t>
      </w:r>
    </w:p>
    <w:p w14:paraId="11FDC3D8" w14:textId="533C56FB" w:rsidR="00181473" w:rsidRPr="00853063" w:rsidRDefault="007F1D4B" w:rsidP="00F5109F">
      <w:pPr>
        <w:rPr>
          <w:color w:val="000000" w:themeColor="text1"/>
          <w:lang w:eastAsia="sv-SE"/>
        </w:rPr>
      </w:pPr>
      <w:r w:rsidRPr="00853063">
        <w:rPr>
          <w:color w:val="000000" w:themeColor="text1"/>
          <w:lang w:eastAsia="sv-SE"/>
        </w:rPr>
        <w:t>Första hjälpen tillsammans med Spårarna</w:t>
      </w:r>
    </w:p>
    <w:p w14:paraId="6B3F0DF8" w14:textId="74CA8630" w:rsidR="00D560F0" w:rsidRDefault="00F5109F" w:rsidP="00D560F0">
      <w:pPr>
        <w:pStyle w:val="Rubrik2"/>
      </w:pPr>
      <w:r>
        <w:t>21</w:t>
      </w:r>
      <w:r w:rsidR="00212075">
        <w:t xml:space="preserve"> </w:t>
      </w:r>
      <w:r>
        <w:t>februari</w:t>
      </w:r>
    </w:p>
    <w:p w14:paraId="0056D08D" w14:textId="6BEC3389" w:rsidR="00BC36E6" w:rsidRPr="00BC36E6" w:rsidRDefault="00A029D2" w:rsidP="00BC36E6">
      <w:r>
        <w:t>Nadjas filmkväll</w:t>
      </w:r>
      <w:r w:rsidR="000A06B2">
        <w:t xml:space="preserve"> - inne</w:t>
      </w:r>
    </w:p>
    <w:p w14:paraId="12CDE6A3" w14:textId="08026C42" w:rsidR="00A017CC" w:rsidRDefault="00610CD8" w:rsidP="00F5109F">
      <w:pPr>
        <w:pStyle w:val="Rubrik2"/>
      </w:pPr>
      <w:r>
        <w:t>2</w:t>
      </w:r>
      <w:r w:rsidR="00F5109F">
        <w:t>8</w:t>
      </w:r>
      <w:r w:rsidR="00E01C0D">
        <w:t xml:space="preserve"> </w:t>
      </w:r>
      <w:r w:rsidR="00F5109F">
        <w:t>februari</w:t>
      </w:r>
    </w:p>
    <w:p w14:paraId="74E93F5B" w14:textId="77777777" w:rsidR="0094316E" w:rsidRDefault="0094316E" w:rsidP="0094316E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– </w:t>
      </w:r>
      <w:proofErr w:type="spellStart"/>
      <w:r>
        <w:rPr>
          <w:b/>
          <w:bCs/>
          <w:color w:val="E36C0A" w:themeColor="accent6" w:themeShade="BF"/>
          <w:lang w:eastAsia="sv-SE"/>
        </w:rPr>
        <w:t>Drop</w:t>
      </w:r>
      <w:proofErr w:type="spellEnd"/>
      <w:r>
        <w:rPr>
          <w:b/>
          <w:bCs/>
          <w:color w:val="E36C0A" w:themeColor="accent6" w:themeShade="BF"/>
          <w:lang w:eastAsia="sv-SE"/>
        </w:rPr>
        <w:t>-in från 17</w:t>
      </w:r>
    </w:p>
    <w:p w14:paraId="4D4D7FE8" w14:textId="24003890" w:rsidR="00D6218E" w:rsidRPr="00D6218E" w:rsidRDefault="00D6218E" w:rsidP="0094316E">
      <w:pPr>
        <w:rPr>
          <w:color w:val="000000" w:themeColor="text1"/>
        </w:rPr>
      </w:pPr>
      <w:r w:rsidRPr="00D6218E">
        <w:rPr>
          <w:color w:val="000000" w:themeColor="text1"/>
          <w:lang w:eastAsia="sv-SE"/>
        </w:rPr>
        <w:t>Snöskulpturtävling</w:t>
      </w:r>
      <w:r>
        <w:rPr>
          <w:color w:val="000000" w:themeColor="text1"/>
          <w:lang w:eastAsia="sv-SE"/>
        </w:rPr>
        <w:t xml:space="preserve"> tillsammans med </w:t>
      </w:r>
      <w:r w:rsidR="000F5230">
        <w:rPr>
          <w:color w:val="000000" w:themeColor="text1"/>
          <w:lang w:eastAsia="sv-SE"/>
        </w:rPr>
        <w:t>Spårarna</w:t>
      </w:r>
    </w:p>
    <w:p w14:paraId="47E6168B" w14:textId="583326AC" w:rsidR="003C67A5" w:rsidRDefault="0094316E" w:rsidP="003C67A5">
      <w:pPr>
        <w:pStyle w:val="Rubrik2"/>
      </w:pPr>
      <w:r>
        <w:t>6</w:t>
      </w:r>
      <w:r w:rsidR="003C67A5">
        <w:t xml:space="preserve"> </w:t>
      </w:r>
      <w:r w:rsidR="001F2142">
        <w:t>mars LOV</w:t>
      </w:r>
    </w:p>
    <w:p w14:paraId="7C89A641" w14:textId="77777777" w:rsidR="003C67A5" w:rsidRDefault="003C67A5" w:rsidP="009C5411">
      <w:pPr>
        <w:pStyle w:val="Rubrik2"/>
      </w:pPr>
    </w:p>
    <w:p w14:paraId="1DE98989" w14:textId="75A5CE8E" w:rsidR="009C5411" w:rsidRDefault="001F2142" w:rsidP="009C5411">
      <w:pPr>
        <w:pStyle w:val="Rubrik2"/>
      </w:pPr>
      <w:r>
        <w:t>13 mars</w:t>
      </w:r>
    </w:p>
    <w:p w14:paraId="718AB8BE" w14:textId="6AB4FF18" w:rsidR="008E1717" w:rsidRDefault="00105ACE" w:rsidP="008E1717">
      <w:r>
        <w:t xml:space="preserve">Årsmöte </w:t>
      </w:r>
      <w:r w:rsidR="000A06B2">
        <w:t>med efterföljande fika</w:t>
      </w:r>
    </w:p>
    <w:p w14:paraId="706225AB" w14:textId="029B145E" w:rsidR="001F2142" w:rsidRDefault="001F2142" w:rsidP="001F2142">
      <w:pPr>
        <w:pStyle w:val="Rubrik2"/>
      </w:pPr>
      <w:r>
        <w:t>20 mars</w:t>
      </w:r>
    </w:p>
    <w:p w14:paraId="1A2AA0A9" w14:textId="43FA273E" w:rsidR="001F2142" w:rsidRDefault="009637EF" w:rsidP="008E1717">
      <w:r>
        <w:t>Vi besöker Medlescouterna</w:t>
      </w:r>
      <w:r w:rsidR="000723B7">
        <w:t>. Eventuellt kan vi behöva skjutshjälp</w:t>
      </w:r>
    </w:p>
    <w:p w14:paraId="276C5C3A" w14:textId="688312BB" w:rsidR="001F2142" w:rsidRDefault="001F2142" w:rsidP="001F2142">
      <w:pPr>
        <w:pStyle w:val="Rubrik2"/>
      </w:pPr>
      <w:r>
        <w:t>27 mars</w:t>
      </w:r>
    </w:p>
    <w:p w14:paraId="657C2F44" w14:textId="77B724B1" w:rsidR="00042848" w:rsidRDefault="00996FB6" w:rsidP="00996FB6">
      <w:proofErr w:type="spellStart"/>
      <w:r>
        <w:t>Påskkväll</w:t>
      </w:r>
      <w:proofErr w:type="spellEnd"/>
      <w:r>
        <w:t>. Mer information kommer</w:t>
      </w:r>
    </w:p>
    <w:p w14:paraId="3E0068B4" w14:textId="17DA53CD" w:rsidR="00C955DE" w:rsidRDefault="00676737" w:rsidP="00C955DE">
      <w:pPr>
        <w:pStyle w:val="Rubrik2"/>
      </w:pPr>
      <w:r>
        <w:t>3 april - PÅSK</w:t>
      </w:r>
      <w:r w:rsidR="00723406">
        <w:t>LOV</w:t>
      </w:r>
    </w:p>
    <w:p w14:paraId="76C4CC1B" w14:textId="77777777" w:rsidR="001F7C59" w:rsidRDefault="001F7C59" w:rsidP="00946CC9">
      <w:pPr>
        <w:pStyle w:val="Rubrik2"/>
      </w:pPr>
    </w:p>
    <w:p w14:paraId="72E25028" w14:textId="289BA990" w:rsidR="00946CC9" w:rsidRDefault="00723406" w:rsidP="00946CC9">
      <w:pPr>
        <w:pStyle w:val="Rubrik2"/>
      </w:pPr>
      <w:r>
        <w:t>10</w:t>
      </w:r>
      <w:r w:rsidR="00946CC9">
        <w:t xml:space="preserve"> </w:t>
      </w:r>
      <w:r>
        <w:t>april</w:t>
      </w:r>
    </w:p>
    <w:p w14:paraId="6150A0B1" w14:textId="0497E2A5" w:rsidR="00830A5B" w:rsidRDefault="005A4990" w:rsidP="00830A5B">
      <w:r>
        <w:t>Haj</w:t>
      </w:r>
      <w:r w:rsidR="00190E4A">
        <w:t>k</w:t>
      </w:r>
      <w:r>
        <w:t>förberedelser</w:t>
      </w:r>
      <w:r w:rsidR="00544672">
        <w:t>. Vi pratar om fri</w:t>
      </w:r>
      <w:r w:rsidR="00245188">
        <w:t>luftutrustning</w:t>
      </w:r>
      <w:r w:rsidR="00BB67D0">
        <w:t xml:space="preserve"> m.m.</w:t>
      </w:r>
    </w:p>
    <w:p w14:paraId="1460B5DF" w14:textId="2AC06F7B" w:rsidR="0095233E" w:rsidRDefault="0095233E" w:rsidP="0095233E"/>
    <w:p w14:paraId="66F445F1" w14:textId="5FFC2A64" w:rsidR="0095233E" w:rsidRPr="003436B9" w:rsidRDefault="0095233E" w:rsidP="0095233E">
      <w:pPr>
        <w:pStyle w:val="Rubrik2"/>
        <w:rPr>
          <w:color w:val="0070C0"/>
        </w:rPr>
      </w:pPr>
      <w:r w:rsidRPr="003436B9">
        <w:rPr>
          <w:color w:val="0070C0"/>
        </w:rPr>
        <w:t>13-14 april</w:t>
      </w:r>
    </w:p>
    <w:p w14:paraId="3B56161D" w14:textId="1EA687BA" w:rsidR="00946CC9" w:rsidRDefault="0095233E" w:rsidP="00056D83">
      <w:r>
        <w:t>Hajk</w:t>
      </w:r>
      <w:r w:rsidR="003436B9">
        <w:t xml:space="preserve"> – Mer info kommer</w:t>
      </w:r>
    </w:p>
    <w:p w14:paraId="6D7461DC" w14:textId="279BB5D5" w:rsidR="00946CC9" w:rsidRDefault="00723406" w:rsidP="00946CC9">
      <w:pPr>
        <w:pStyle w:val="Rubrik2"/>
      </w:pPr>
      <w:r>
        <w:t>17 april</w:t>
      </w:r>
    </w:p>
    <w:p w14:paraId="67AACE01" w14:textId="77777777" w:rsidR="00996FB6" w:rsidRDefault="00570BAE" w:rsidP="00570BAE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– </w:t>
      </w:r>
      <w:proofErr w:type="spellStart"/>
      <w:r>
        <w:rPr>
          <w:b/>
          <w:bCs/>
          <w:color w:val="E36C0A" w:themeColor="accent6" w:themeShade="BF"/>
          <w:lang w:eastAsia="sv-SE"/>
        </w:rPr>
        <w:t>Drop</w:t>
      </w:r>
      <w:proofErr w:type="spellEnd"/>
      <w:r>
        <w:rPr>
          <w:b/>
          <w:bCs/>
          <w:color w:val="E36C0A" w:themeColor="accent6" w:themeShade="BF"/>
          <w:lang w:eastAsia="sv-SE"/>
        </w:rPr>
        <w:t xml:space="preserve">-in från 17 </w:t>
      </w:r>
    </w:p>
    <w:p w14:paraId="38187C3A" w14:textId="75B1A550" w:rsidR="00570BAE" w:rsidRPr="002953CA" w:rsidRDefault="00E47026" w:rsidP="00570BAE">
      <w:pPr>
        <w:rPr>
          <w:color w:val="000000" w:themeColor="text1"/>
          <w:lang w:eastAsia="sv-SE"/>
        </w:rPr>
      </w:pPr>
      <w:r w:rsidRPr="002953CA">
        <w:rPr>
          <w:color w:val="000000" w:themeColor="text1"/>
          <w:lang w:eastAsia="sv-SE"/>
        </w:rPr>
        <w:t>Övning inför familjegudstjänsten</w:t>
      </w:r>
    </w:p>
    <w:p w14:paraId="296D788F" w14:textId="77777777" w:rsidR="00285BA7" w:rsidRDefault="00285BA7" w:rsidP="00F3182F">
      <w:pPr>
        <w:pStyle w:val="Rubrik2"/>
      </w:pPr>
    </w:p>
    <w:p w14:paraId="40C239D4" w14:textId="2CD61450" w:rsidR="00F3182F" w:rsidRPr="00A31089" w:rsidRDefault="00F3182F" w:rsidP="00F3182F">
      <w:pPr>
        <w:pStyle w:val="Rubrik2"/>
        <w:rPr>
          <w:color w:val="C00000"/>
        </w:rPr>
      </w:pPr>
      <w:r w:rsidRPr="00A31089">
        <w:rPr>
          <w:color w:val="C00000"/>
        </w:rPr>
        <w:t>21 april</w:t>
      </w:r>
      <w:r w:rsidR="00A31089">
        <w:rPr>
          <w:color w:val="C00000"/>
        </w:rPr>
        <w:t xml:space="preserve"> - Söndag</w:t>
      </w:r>
    </w:p>
    <w:p w14:paraId="43714AC8" w14:textId="451EA109" w:rsidR="00AE028C" w:rsidRPr="00AE028C" w:rsidRDefault="00AE028C" w:rsidP="00AE028C">
      <w:r>
        <w:t>Familjegudstjänst</w:t>
      </w:r>
    </w:p>
    <w:p w14:paraId="5C81ACDA" w14:textId="51649973" w:rsidR="005459F5" w:rsidRDefault="00CD7F58" w:rsidP="00D14C7C">
      <w:pPr>
        <w:pStyle w:val="Rubrik2"/>
      </w:pPr>
      <w:r>
        <w:t>24</w:t>
      </w:r>
      <w:r w:rsidR="00D14C7C">
        <w:t xml:space="preserve"> </w:t>
      </w:r>
      <w:r>
        <w:t>april</w:t>
      </w:r>
    </w:p>
    <w:p w14:paraId="6640A28E" w14:textId="26E15D78" w:rsidR="00F3182F" w:rsidRDefault="00CD7F58" w:rsidP="00BE6A34">
      <w:r>
        <w:t>Ursvikensscouterna besöker oss</w:t>
      </w:r>
    </w:p>
    <w:p w14:paraId="0A0D9FA9" w14:textId="2521CA8B" w:rsidR="0090248D" w:rsidRDefault="0090248D" w:rsidP="00671163">
      <w:pPr>
        <w:pStyle w:val="Rubrik2"/>
      </w:pPr>
      <w:r>
        <w:t>1 maj</w:t>
      </w:r>
      <w:r w:rsidR="00671163">
        <w:t xml:space="preserve"> LOV</w:t>
      </w:r>
    </w:p>
    <w:p w14:paraId="40672361" w14:textId="77777777" w:rsidR="00671163" w:rsidRPr="00671163" w:rsidRDefault="00671163" w:rsidP="00671163"/>
    <w:p w14:paraId="24D307ED" w14:textId="3B211DD4" w:rsidR="0090248D" w:rsidRPr="00AD1EF2" w:rsidRDefault="0090248D" w:rsidP="0090248D">
      <w:pPr>
        <w:pStyle w:val="Rubrik2"/>
        <w:rPr>
          <w:color w:val="C00000"/>
        </w:rPr>
      </w:pPr>
      <w:r w:rsidRPr="00AD1EF2">
        <w:rPr>
          <w:color w:val="C00000"/>
        </w:rPr>
        <w:t>5 maj</w:t>
      </w:r>
    </w:p>
    <w:p w14:paraId="3ACC25F5" w14:textId="3EC071F2" w:rsidR="0090248D" w:rsidRPr="00BE6A34" w:rsidRDefault="00BE6A34" w:rsidP="0090248D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E6A34">
        <w:rPr>
          <w:rFonts w:ascii="Times New Roman" w:hAnsi="Times New Roman" w:cs="Times New Roman"/>
          <w:b w:val="0"/>
          <w:bCs w:val="0"/>
          <w:sz w:val="22"/>
          <w:szCs w:val="22"/>
        </w:rPr>
        <w:t>Gruppernas avslutning</w:t>
      </w:r>
      <w:r w:rsidR="00AD1EF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och scoutinvigning</w:t>
      </w:r>
    </w:p>
    <w:p w14:paraId="385E11F0" w14:textId="77777777" w:rsidR="00671163" w:rsidRDefault="00671163" w:rsidP="0090248D">
      <w:pPr>
        <w:pStyle w:val="Rubrik2"/>
      </w:pPr>
    </w:p>
    <w:p w14:paraId="29848EF8" w14:textId="530D17FC" w:rsidR="0090248D" w:rsidRDefault="0090248D" w:rsidP="0090248D">
      <w:pPr>
        <w:pStyle w:val="Rubrik2"/>
      </w:pPr>
      <w:r>
        <w:t>8 maj</w:t>
      </w:r>
    </w:p>
    <w:p w14:paraId="5D6D79D3" w14:textId="3B1FEE7D" w:rsidR="0090248D" w:rsidRPr="00D14C7C" w:rsidRDefault="00AD1EF2" w:rsidP="0090248D">
      <w:r>
        <w:t>Den årliga b</w:t>
      </w:r>
      <w:r w:rsidR="00BE6A34">
        <w:t>r</w:t>
      </w:r>
      <w:r w:rsidR="00B51AA1">
        <w:t>ännboll</w:t>
      </w:r>
      <w:r>
        <w:t>smatchen mot föräldrarna</w:t>
      </w:r>
      <w:r w:rsidR="00B51AA1">
        <w:t xml:space="preserve"> </w:t>
      </w:r>
    </w:p>
    <w:p w14:paraId="71620137" w14:textId="77777777" w:rsidR="0090248D" w:rsidRDefault="0090248D" w:rsidP="00946CC9">
      <w:pPr>
        <w:pStyle w:val="Rubrik1"/>
        <w:spacing w:after="240"/>
      </w:pPr>
    </w:p>
    <w:p w14:paraId="34D2584F" w14:textId="77777777" w:rsidR="0090248D" w:rsidRDefault="0090248D" w:rsidP="00946CC9">
      <w:pPr>
        <w:pStyle w:val="Rubrik1"/>
        <w:spacing w:after="240"/>
      </w:pPr>
    </w:p>
    <w:p w14:paraId="71B50EB6" w14:textId="57D58168" w:rsidR="00946CC9" w:rsidRDefault="00946CC9" w:rsidP="00946CC9">
      <w:pPr>
        <w:pStyle w:val="Rubrik1"/>
        <w:spacing w:after="240"/>
      </w:pPr>
      <w:r>
        <w:t>Ledare:</w:t>
      </w:r>
    </w:p>
    <w:p w14:paraId="40A23E78" w14:textId="318D7AEB" w:rsidR="00EA2292" w:rsidRDefault="00EA2292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 xml:space="preserve">Oscar </w:t>
      </w:r>
      <w:r w:rsidRPr="002D5145">
        <w:rPr>
          <w:rStyle w:val="Diskretbetoning"/>
        </w:rPr>
        <w:tab/>
        <w:t>073-081 43 51</w:t>
      </w:r>
    </w:p>
    <w:p w14:paraId="7D5422DE" w14:textId="710C070D" w:rsidR="00513DD1" w:rsidRDefault="00946CC9" w:rsidP="00513DD1">
      <w:pPr>
        <w:spacing w:after="0"/>
        <w:rPr>
          <w:rStyle w:val="Diskretbetoning"/>
        </w:rPr>
      </w:pPr>
      <w:r>
        <w:rPr>
          <w:rStyle w:val="Diskretbetoning"/>
        </w:rPr>
        <w:t>Fanny</w:t>
      </w:r>
      <w:r>
        <w:rPr>
          <w:rStyle w:val="Diskretbetoning"/>
        </w:rPr>
        <w:tab/>
        <w:t>073-075 80 71</w:t>
      </w:r>
      <w:r w:rsidRPr="002D5145">
        <w:rPr>
          <w:rStyle w:val="Diskretbetoning"/>
        </w:rPr>
        <w:br/>
      </w:r>
      <w:r w:rsidR="00513DD1" w:rsidRPr="002D5145">
        <w:rPr>
          <w:rStyle w:val="Diskretbetoning"/>
        </w:rPr>
        <w:t>Sara</w:t>
      </w:r>
      <w:r w:rsidR="00513DD1" w:rsidRPr="002D5145">
        <w:rPr>
          <w:rStyle w:val="Diskretbetoning"/>
        </w:rPr>
        <w:tab/>
        <w:t>076-807 48 36</w:t>
      </w:r>
    </w:p>
    <w:p w14:paraId="05AF1935" w14:textId="04773B3A" w:rsidR="006017E5" w:rsidRDefault="006017E5" w:rsidP="006017E5">
      <w:pPr>
        <w:spacing w:after="0"/>
        <w:rPr>
          <w:rStyle w:val="Diskretbetoning"/>
        </w:rPr>
      </w:pPr>
      <w:r>
        <w:rPr>
          <w:rStyle w:val="Diskretbetoning"/>
        </w:rPr>
        <w:t>Viktor</w:t>
      </w:r>
      <w:r>
        <w:rPr>
          <w:rStyle w:val="Diskretbetoning"/>
        </w:rPr>
        <w:tab/>
        <w:t>076-761 23 50</w:t>
      </w:r>
    </w:p>
    <w:p w14:paraId="01D5ACD5" w14:textId="6D27D9D6" w:rsidR="00513DD1" w:rsidRDefault="006017E5" w:rsidP="006017E5">
      <w:pPr>
        <w:spacing w:after="0"/>
        <w:rPr>
          <w:rStyle w:val="Diskretbetoning"/>
        </w:rPr>
      </w:pPr>
      <w:r>
        <w:rPr>
          <w:rStyle w:val="Diskretbetoning"/>
        </w:rPr>
        <w:t>Arvid</w:t>
      </w:r>
      <w:r w:rsidR="00A53D28">
        <w:rPr>
          <w:rStyle w:val="Diskretbetoning"/>
        </w:rPr>
        <w:tab/>
        <w:t>070-244 44 48</w:t>
      </w:r>
    </w:p>
    <w:p w14:paraId="55D09C3A" w14:textId="2CDCE8AB" w:rsidR="00946CC9" w:rsidRDefault="00946CC9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>Urban</w:t>
      </w:r>
      <w:r w:rsidRPr="002D5145">
        <w:rPr>
          <w:rStyle w:val="Diskretbetoning"/>
        </w:rPr>
        <w:tab/>
        <w:t>070-631 90 61</w:t>
      </w:r>
    </w:p>
    <w:p w14:paraId="02E7BABF" w14:textId="31D6C09D" w:rsidR="009F7400" w:rsidRPr="005416AD" w:rsidRDefault="000C62D5" w:rsidP="005416AD">
      <w:pPr>
        <w:spacing w:after="0"/>
        <w:rPr>
          <w:iCs/>
          <w:color w:val="000000" w:themeColor="text1"/>
        </w:rPr>
        <w:sectPr w:rsidR="009F7400" w:rsidRPr="005416AD" w:rsidSect="00F037A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rPr>
          <w:rStyle w:val="Diskretbetoning"/>
        </w:rPr>
        <w:t>Nadja</w:t>
      </w:r>
      <w:r w:rsidR="001270D5">
        <w:rPr>
          <w:rStyle w:val="Diskretbetoning"/>
        </w:rPr>
        <w:tab/>
        <w:t xml:space="preserve">076-784 87 </w:t>
      </w:r>
      <w:r w:rsidR="00263905">
        <w:rPr>
          <w:rStyle w:val="Diskretbetoning"/>
        </w:rPr>
        <w:t>61</w:t>
      </w:r>
    </w:p>
    <w:p w14:paraId="0EF3D116" w14:textId="6A514C7C" w:rsidR="00F037AD" w:rsidRDefault="00F037AD" w:rsidP="00D560F0">
      <w:pPr>
        <w:pStyle w:val="Rubrik2"/>
      </w:pPr>
    </w:p>
    <w:sectPr w:rsidR="00F037AD" w:rsidSect="00F03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B592" w14:textId="77777777" w:rsidR="00A7378E" w:rsidRDefault="00A7378E" w:rsidP="00EC5DDF">
      <w:r>
        <w:separator/>
      </w:r>
    </w:p>
  </w:endnote>
  <w:endnote w:type="continuationSeparator" w:id="0">
    <w:p w14:paraId="1EA042C2" w14:textId="77777777" w:rsidR="00A7378E" w:rsidRDefault="00A7378E" w:rsidP="00E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9B7" w14:textId="77777777" w:rsidR="00234494" w:rsidRDefault="00234494" w:rsidP="00EC5DDF">
    <w:pPr>
      <w:pStyle w:val="Sidfot"/>
    </w:pPr>
  </w:p>
  <w:p w14:paraId="013D2EF4" w14:textId="77777777" w:rsidR="00234494" w:rsidRDefault="00234494" w:rsidP="00EC5DDF">
    <w:pPr>
      <w:pStyle w:val="Sidfot"/>
    </w:pPr>
  </w:p>
  <w:p w14:paraId="233F0894" w14:textId="77777777" w:rsidR="00234494" w:rsidRDefault="00234494" w:rsidP="00EC5DDF">
    <w:pPr>
      <w:pStyle w:val="Sidfot"/>
    </w:pPr>
  </w:p>
  <w:p w14:paraId="4438E99D" w14:textId="77777777" w:rsidR="002E3BBC" w:rsidRDefault="002E3BBC" w:rsidP="00EC5DD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E99FFAF" wp14:editId="74F2DDE6">
          <wp:simplePos x="0" y="0"/>
          <wp:positionH relativeFrom="column">
            <wp:posOffset>-9525</wp:posOffset>
          </wp:positionH>
          <wp:positionV relativeFrom="paragraph">
            <wp:posOffset>-399415</wp:posOffset>
          </wp:positionV>
          <wp:extent cx="5760000" cy="799200"/>
          <wp:effectExtent l="0" t="0" r="0" b="127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venskakyrk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6DD6" w14:textId="77777777" w:rsidR="00A7378E" w:rsidRDefault="00A7378E" w:rsidP="00EC5DDF">
      <w:r>
        <w:separator/>
      </w:r>
    </w:p>
  </w:footnote>
  <w:footnote w:type="continuationSeparator" w:id="0">
    <w:p w14:paraId="5560C5C5" w14:textId="77777777" w:rsidR="00A7378E" w:rsidRDefault="00A7378E" w:rsidP="00EC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04"/>
    <w:rsid w:val="00033C42"/>
    <w:rsid w:val="00042848"/>
    <w:rsid w:val="0004625E"/>
    <w:rsid w:val="00056D83"/>
    <w:rsid w:val="000723B7"/>
    <w:rsid w:val="00074B31"/>
    <w:rsid w:val="00081464"/>
    <w:rsid w:val="00083505"/>
    <w:rsid w:val="000918F8"/>
    <w:rsid w:val="000A06B2"/>
    <w:rsid w:val="000A3BD7"/>
    <w:rsid w:val="000B259F"/>
    <w:rsid w:val="000B35CA"/>
    <w:rsid w:val="000B3892"/>
    <w:rsid w:val="000C62D5"/>
    <w:rsid w:val="000F5230"/>
    <w:rsid w:val="00104495"/>
    <w:rsid w:val="00105ACE"/>
    <w:rsid w:val="001270D5"/>
    <w:rsid w:val="00137D16"/>
    <w:rsid w:val="00142601"/>
    <w:rsid w:val="00165791"/>
    <w:rsid w:val="00172ECF"/>
    <w:rsid w:val="0018107F"/>
    <w:rsid w:val="00181473"/>
    <w:rsid w:val="00184143"/>
    <w:rsid w:val="00187C73"/>
    <w:rsid w:val="00190E4A"/>
    <w:rsid w:val="001F2142"/>
    <w:rsid w:val="001F7C59"/>
    <w:rsid w:val="00212075"/>
    <w:rsid w:val="00234494"/>
    <w:rsid w:val="00245188"/>
    <w:rsid w:val="00263905"/>
    <w:rsid w:val="0027224E"/>
    <w:rsid w:val="00282634"/>
    <w:rsid w:val="00285BA7"/>
    <w:rsid w:val="002953CA"/>
    <w:rsid w:val="002B62BB"/>
    <w:rsid w:val="002B6700"/>
    <w:rsid w:val="002D5145"/>
    <w:rsid w:val="002E3BBC"/>
    <w:rsid w:val="002F560F"/>
    <w:rsid w:val="002F64AA"/>
    <w:rsid w:val="003175C6"/>
    <w:rsid w:val="00335665"/>
    <w:rsid w:val="003436B9"/>
    <w:rsid w:val="00354326"/>
    <w:rsid w:val="003774A5"/>
    <w:rsid w:val="00393F1D"/>
    <w:rsid w:val="003B0293"/>
    <w:rsid w:val="003C67A5"/>
    <w:rsid w:val="003E3EB1"/>
    <w:rsid w:val="00415F43"/>
    <w:rsid w:val="004419E3"/>
    <w:rsid w:val="00454F8F"/>
    <w:rsid w:val="0048522A"/>
    <w:rsid w:val="00487611"/>
    <w:rsid w:val="004A32D3"/>
    <w:rsid w:val="004A3C73"/>
    <w:rsid w:val="004A5896"/>
    <w:rsid w:val="004C6A5C"/>
    <w:rsid w:val="00512062"/>
    <w:rsid w:val="00513DD1"/>
    <w:rsid w:val="005371BF"/>
    <w:rsid w:val="005416AD"/>
    <w:rsid w:val="00544672"/>
    <w:rsid w:val="005459F5"/>
    <w:rsid w:val="00556248"/>
    <w:rsid w:val="00570BAE"/>
    <w:rsid w:val="0059131A"/>
    <w:rsid w:val="00596C2E"/>
    <w:rsid w:val="005A4990"/>
    <w:rsid w:val="005B7080"/>
    <w:rsid w:val="005C7550"/>
    <w:rsid w:val="005D05EE"/>
    <w:rsid w:val="005E313F"/>
    <w:rsid w:val="005F68AB"/>
    <w:rsid w:val="006017E5"/>
    <w:rsid w:val="00610CD8"/>
    <w:rsid w:val="0065619C"/>
    <w:rsid w:val="00666939"/>
    <w:rsid w:val="00671163"/>
    <w:rsid w:val="00676737"/>
    <w:rsid w:val="006A191A"/>
    <w:rsid w:val="006A6DB5"/>
    <w:rsid w:val="006B3BE6"/>
    <w:rsid w:val="006C3C81"/>
    <w:rsid w:val="006D5D3D"/>
    <w:rsid w:val="00701642"/>
    <w:rsid w:val="00706C68"/>
    <w:rsid w:val="00716004"/>
    <w:rsid w:val="00723406"/>
    <w:rsid w:val="00724C98"/>
    <w:rsid w:val="00731979"/>
    <w:rsid w:val="00732C53"/>
    <w:rsid w:val="007850E9"/>
    <w:rsid w:val="00793007"/>
    <w:rsid w:val="00797215"/>
    <w:rsid w:val="00797B2D"/>
    <w:rsid w:val="007D534E"/>
    <w:rsid w:val="007D7DB0"/>
    <w:rsid w:val="007F1D4B"/>
    <w:rsid w:val="008026D7"/>
    <w:rsid w:val="00802E31"/>
    <w:rsid w:val="00811DF1"/>
    <w:rsid w:val="00830A5B"/>
    <w:rsid w:val="00853063"/>
    <w:rsid w:val="0085425E"/>
    <w:rsid w:val="0089345C"/>
    <w:rsid w:val="008D28AE"/>
    <w:rsid w:val="008D5663"/>
    <w:rsid w:val="008E1717"/>
    <w:rsid w:val="0090248D"/>
    <w:rsid w:val="00927EB1"/>
    <w:rsid w:val="0094316E"/>
    <w:rsid w:val="00946CC9"/>
    <w:rsid w:val="0095233E"/>
    <w:rsid w:val="009637EF"/>
    <w:rsid w:val="00983861"/>
    <w:rsid w:val="00996FB6"/>
    <w:rsid w:val="009C5411"/>
    <w:rsid w:val="009F7400"/>
    <w:rsid w:val="00A017CC"/>
    <w:rsid w:val="00A029D2"/>
    <w:rsid w:val="00A31089"/>
    <w:rsid w:val="00A53D28"/>
    <w:rsid w:val="00A7378E"/>
    <w:rsid w:val="00A745C1"/>
    <w:rsid w:val="00A776DE"/>
    <w:rsid w:val="00A81042"/>
    <w:rsid w:val="00A82E9B"/>
    <w:rsid w:val="00AC485F"/>
    <w:rsid w:val="00AC4BC9"/>
    <w:rsid w:val="00AD1EF2"/>
    <w:rsid w:val="00AE028C"/>
    <w:rsid w:val="00AE7718"/>
    <w:rsid w:val="00B14DF5"/>
    <w:rsid w:val="00B3679A"/>
    <w:rsid w:val="00B51AA1"/>
    <w:rsid w:val="00B677ED"/>
    <w:rsid w:val="00B77DD5"/>
    <w:rsid w:val="00BA43B7"/>
    <w:rsid w:val="00BB2BEE"/>
    <w:rsid w:val="00BB67D0"/>
    <w:rsid w:val="00BC36E6"/>
    <w:rsid w:val="00BE270C"/>
    <w:rsid w:val="00BE6A34"/>
    <w:rsid w:val="00BF14E5"/>
    <w:rsid w:val="00BF275A"/>
    <w:rsid w:val="00C042E8"/>
    <w:rsid w:val="00C111E2"/>
    <w:rsid w:val="00C278C3"/>
    <w:rsid w:val="00C41679"/>
    <w:rsid w:val="00C56BF7"/>
    <w:rsid w:val="00C604F0"/>
    <w:rsid w:val="00C657EC"/>
    <w:rsid w:val="00C66D69"/>
    <w:rsid w:val="00C71372"/>
    <w:rsid w:val="00C94175"/>
    <w:rsid w:val="00C955DE"/>
    <w:rsid w:val="00CA0551"/>
    <w:rsid w:val="00CA21F8"/>
    <w:rsid w:val="00CB7E23"/>
    <w:rsid w:val="00CC4112"/>
    <w:rsid w:val="00CD6612"/>
    <w:rsid w:val="00CD7F58"/>
    <w:rsid w:val="00D14C7C"/>
    <w:rsid w:val="00D213DE"/>
    <w:rsid w:val="00D42513"/>
    <w:rsid w:val="00D44DF1"/>
    <w:rsid w:val="00D5549B"/>
    <w:rsid w:val="00D560F0"/>
    <w:rsid w:val="00D6218E"/>
    <w:rsid w:val="00DB32F7"/>
    <w:rsid w:val="00DB71C8"/>
    <w:rsid w:val="00DC4373"/>
    <w:rsid w:val="00DF6F83"/>
    <w:rsid w:val="00E01C0D"/>
    <w:rsid w:val="00E140C7"/>
    <w:rsid w:val="00E47026"/>
    <w:rsid w:val="00E50611"/>
    <w:rsid w:val="00E86366"/>
    <w:rsid w:val="00E9048E"/>
    <w:rsid w:val="00E9195B"/>
    <w:rsid w:val="00EA1BDA"/>
    <w:rsid w:val="00EA2292"/>
    <w:rsid w:val="00EA3919"/>
    <w:rsid w:val="00EB1C5D"/>
    <w:rsid w:val="00EC5DDF"/>
    <w:rsid w:val="00EC6BD9"/>
    <w:rsid w:val="00ED01FD"/>
    <w:rsid w:val="00EF0053"/>
    <w:rsid w:val="00EF1125"/>
    <w:rsid w:val="00F037AD"/>
    <w:rsid w:val="00F2608C"/>
    <w:rsid w:val="00F3182F"/>
    <w:rsid w:val="00F41C8F"/>
    <w:rsid w:val="00F5109F"/>
    <w:rsid w:val="00F7351C"/>
    <w:rsid w:val="00F75C51"/>
    <w:rsid w:val="00FD66A8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C44D"/>
  <w15:docId w15:val="{55FA70B5-8368-42B5-B15A-D058F8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DF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C5DDF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0F0"/>
    <w:pPr>
      <w:keepNext/>
      <w:keepLines/>
      <w:spacing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2F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2F7"/>
  </w:style>
  <w:style w:type="paragraph" w:styleId="Sidfot">
    <w:name w:val="footer"/>
    <w:basedOn w:val="Normal"/>
    <w:link w:val="Sidfot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2F7"/>
  </w:style>
  <w:style w:type="paragraph" w:styleId="Rubrik">
    <w:name w:val="Title"/>
    <w:basedOn w:val="Normal"/>
    <w:next w:val="Normal"/>
    <w:link w:val="RubrikChar"/>
    <w:uiPriority w:val="10"/>
    <w:qFormat/>
    <w:rsid w:val="00EC5DDF"/>
    <w:pPr>
      <w:spacing w:after="30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5DDF"/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C5DDF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60F0"/>
    <w:rPr>
      <w:rFonts w:ascii="Arial" w:eastAsiaTheme="majorEastAsia" w:hAnsi="Arial" w:cs="Arial"/>
      <w:b/>
      <w:bCs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2D5145"/>
    <w:rPr>
      <w:iCs/>
      <w:color w:val="000000" w:themeColor="tex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5D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EF1125"/>
    <w:pPr>
      <w:spacing w:after="0" w:line="240" w:lineRule="auto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416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ackenkyrka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rminsprogram%20f&#246;r%20Sco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77D-3F04-47A5-9168-18C32FA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C:\Users\User\Downloads\Terminsprogram för Scout.dotx</Template>
  <TotalTime>5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oscar Jacobson</cp:lastModifiedBy>
  <cp:revision>5</cp:revision>
  <dcterms:created xsi:type="dcterms:W3CDTF">2024-01-23T13:24:00Z</dcterms:created>
  <dcterms:modified xsi:type="dcterms:W3CDTF">2024-01-24T11:42:00Z</dcterms:modified>
</cp:coreProperties>
</file>